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cs="Times New Roman"/>
          <w:noProof/>
          <w:sz w:val="32"/>
        </w:rPr>
        <w:drawing>
          <wp:anchor distT="0" distB="0" distL="114300" distR="114300" simplePos="0" relativeHeight="251660288" behindDoc="0" locked="0" layoutInCell="1" allowOverlap="1" wp14:anchorId="598FAB74" wp14:editId="77B1744D">
            <wp:simplePos x="0" y="0"/>
            <wp:positionH relativeFrom="margin">
              <wp:align>right</wp:align>
            </wp:positionH>
            <wp:positionV relativeFrom="margin">
              <wp:posOffset>-262890</wp:posOffset>
            </wp:positionV>
            <wp:extent cx="3977640" cy="162306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AUWLO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DC7B524" wp14:editId="217D19FF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1529715" cy="1456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114E1E" w:rsidRPr="00AC6342" w:rsidRDefault="00114E1E" w:rsidP="00F016A6">
      <w:pPr>
        <w:shd w:val="clear" w:color="auto" w:fill="92D050"/>
        <w:spacing w:after="0" w:line="240" w:lineRule="auto"/>
        <w:rPr>
          <w:sz w:val="20"/>
          <w:szCs w:val="20"/>
        </w:rPr>
      </w:pPr>
    </w:p>
    <w:p w:rsidR="00B17749" w:rsidRDefault="00B17749" w:rsidP="00B17749">
      <w:pPr>
        <w:spacing w:after="0" w:line="240" w:lineRule="auto"/>
        <w:rPr>
          <w:b/>
          <w:sz w:val="20"/>
          <w:szCs w:val="20"/>
          <w:u w:val="single"/>
        </w:rPr>
      </w:pPr>
    </w:p>
    <w:p w:rsidR="00B17749" w:rsidRDefault="00B17749" w:rsidP="008E581B">
      <w:pPr>
        <w:spacing w:after="0" w:line="240" w:lineRule="auto"/>
        <w:rPr>
          <w:b/>
          <w:sz w:val="28"/>
          <w:u w:val="single"/>
        </w:rPr>
      </w:pPr>
    </w:p>
    <w:p w:rsidR="008E581B" w:rsidRPr="00DF2C03" w:rsidRDefault="008E581B" w:rsidP="008E581B">
      <w:pPr>
        <w:spacing w:after="0" w:line="240" w:lineRule="auto"/>
        <w:rPr>
          <w:b/>
          <w:sz w:val="32"/>
          <w:szCs w:val="32"/>
        </w:rPr>
      </w:pPr>
      <w:r w:rsidRPr="00DF2C03">
        <w:rPr>
          <w:b/>
          <w:sz w:val="32"/>
          <w:szCs w:val="32"/>
        </w:rPr>
        <w:t>Private/Non-Profit Partnerships Work Group</w:t>
      </w:r>
    </w:p>
    <w:p w:rsidR="008E581B" w:rsidRPr="00FA50A0" w:rsidRDefault="005F280B" w:rsidP="008E581B">
      <w:pPr>
        <w:spacing w:after="0" w:line="240" w:lineRule="auto"/>
        <w:rPr>
          <w:sz w:val="24"/>
          <w:szCs w:val="24"/>
        </w:rPr>
      </w:pPr>
      <w:r w:rsidRPr="00FA50A0">
        <w:rPr>
          <w:sz w:val="24"/>
          <w:szCs w:val="24"/>
        </w:rPr>
        <w:t xml:space="preserve">Tuesday, </w:t>
      </w:r>
      <w:r w:rsidR="00D57613" w:rsidRPr="00FA50A0">
        <w:rPr>
          <w:sz w:val="24"/>
          <w:szCs w:val="24"/>
        </w:rPr>
        <w:t>October 20</w:t>
      </w:r>
      <w:r w:rsidRPr="00FA50A0">
        <w:rPr>
          <w:sz w:val="24"/>
          <w:szCs w:val="24"/>
        </w:rPr>
        <w:t>,</w:t>
      </w:r>
      <w:r w:rsidR="008E581B" w:rsidRPr="00FA50A0">
        <w:rPr>
          <w:sz w:val="24"/>
          <w:szCs w:val="24"/>
        </w:rPr>
        <w:t xml:space="preserve"> 2:30 </w:t>
      </w:r>
      <w:r w:rsidRPr="00FA50A0">
        <w:rPr>
          <w:sz w:val="24"/>
          <w:szCs w:val="24"/>
        </w:rPr>
        <w:t xml:space="preserve">– 4:00 </w:t>
      </w:r>
    </w:p>
    <w:p w:rsidR="008E581B" w:rsidRPr="00FA50A0" w:rsidRDefault="009D5E16" w:rsidP="008E581B">
      <w:pPr>
        <w:spacing w:after="0" w:line="240" w:lineRule="auto"/>
        <w:rPr>
          <w:sz w:val="24"/>
          <w:szCs w:val="24"/>
        </w:rPr>
      </w:pPr>
      <w:r w:rsidRPr="00FA50A0">
        <w:rPr>
          <w:sz w:val="24"/>
          <w:szCs w:val="24"/>
        </w:rPr>
        <w:t>Center for Women in Transition</w:t>
      </w:r>
    </w:p>
    <w:p w:rsidR="008E581B" w:rsidRPr="00FA50A0" w:rsidRDefault="009D5E16" w:rsidP="008E581B">
      <w:pPr>
        <w:spacing w:after="0" w:line="240" w:lineRule="auto"/>
        <w:rPr>
          <w:sz w:val="24"/>
          <w:szCs w:val="24"/>
        </w:rPr>
      </w:pPr>
      <w:proofErr w:type="gramStart"/>
      <w:r w:rsidRPr="00FA50A0">
        <w:rPr>
          <w:sz w:val="24"/>
          <w:szCs w:val="24"/>
        </w:rPr>
        <w:t>411 Butternut</w:t>
      </w:r>
      <w:proofErr w:type="gramEnd"/>
      <w:r w:rsidRPr="00FA50A0">
        <w:rPr>
          <w:sz w:val="24"/>
          <w:szCs w:val="24"/>
        </w:rPr>
        <w:t>, Holland</w:t>
      </w:r>
    </w:p>
    <w:p w:rsidR="008E581B" w:rsidRPr="00FA50A0" w:rsidRDefault="008E581B" w:rsidP="008E581B">
      <w:pPr>
        <w:spacing w:after="0" w:line="240" w:lineRule="auto"/>
        <w:rPr>
          <w:sz w:val="24"/>
          <w:szCs w:val="24"/>
        </w:rPr>
      </w:pPr>
    </w:p>
    <w:p w:rsidR="008E581B" w:rsidRDefault="00FA50A0" w:rsidP="008E581B">
      <w:pPr>
        <w:spacing w:after="0" w:line="240" w:lineRule="auto"/>
        <w:rPr>
          <w:sz w:val="24"/>
          <w:szCs w:val="24"/>
        </w:rPr>
      </w:pPr>
      <w:r w:rsidRPr="00FA50A0">
        <w:rPr>
          <w:sz w:val="24"/>
          <w:szCs w:val="24"/>
        </w:rPr>
        <w:t>Minutes</w:t>
      </w:r>
    </w:p>
    <w:p w:rsidR="00744CAD" w:rsidRPr="00FA50A0" w:rsidRDefault="00744CAD" w:rsidP="008E581B">
      <w:pPr>
        <w:spacing w:after="0" w:line="240" w:lineRule="auto"/>
        <w:rPr>
          <w:sz w:val="24"/>
          <w:szCs w:val="24"/>
        </w:rPr>
      </w:pPr>
      <w:r w:rsidRPr="00AB3D9F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: Linda Jacobs, Ashley Rodriguez, Beth Larsen, Holly Johnson, Mark Wolfe, </w:t>
      </w:r>
      <w:r w:rsidR="00982834">
        <w:rPr>
          <w:sz w:val="24"/>
          <w:szCs w:val="24"/>
        </w:rPr>
        <w:t xml:space="preserve">Chris </w:t>
      </w:r>
      <w:proofErr w:type="spellStart"/>
      <w:r w:rsidR="00982834">
        <w:rPr>
          <w:sz w:val="24"/>
          <w:szCs w:val="24"/>
        </w:rPr>
        <w:t>Hofland</w:t>
      </w:r>
      <w:proofErr w:type="spellEnd"/>
      <w:r w:rsidR="00982834">
        <w:rPr>
          <w:sz w:val="24"/>
          <w:szCs w:val="24"/>
        </w:rPr>
        <w:t xml:space="preserve">, Amy </w:t>
      </w:r>
      <w:proofErr w:type="spellStart"/>
      <w:r w:rsidR="00982834">
        <w:rPr>
          <w:sz w:val="24"/>
          <w:szCs w:val="24"/>
        </w:rPr>
        <w:t>Alderink</w:t>
      </w:r>
      <w:proofErr w:type="spellEnd"/>
      <w:r w:rsidR="00982834">
        <w:rPr>
          <w:sz w:val="24"/>
          <w:szCs w:val="24"/>
        </w:rPr>
        <w:t>, Jane Johnson</w:t>
      </w:r>
      <w:r w:rsidR="00C060AC">
        <w:rPr>
          <w:sz w:val="24"/>
          <w:szCs w:val="24"/>
        </w:rPr>
        <w:t>, Liz De La Luz</w:t>
      </w:r>
      <w:r w:rsidR="006344E1">
        <w:rPr>
          <w:sz w:val="24"/>
          <w:szCs w:val="24"/>
        </w:rPr>
        <w:t>, Patrick Moran</w:t>
      </w:r>
      <w:r w:rsidR="001F44EF">
        <w:rPr>
          <w:sz w:val="24"/>
          <w:szCs w:val="24"/>
        </w:rPr>
        <w:t>, Lyn Raymond</w:t>
      </w:r>
    </w:p>
    <w:p w:rsidR="008E581B" w:rsidRPr="00FA50A0" w:rsidRDefault="008E581B" w:rsidP="008E581B">
      <w:pPr>
        <w:spacing w:after="0" w:line="240" w:lineRule="auto"/>
        <w:rPr>
          <w:sz w:val="24"/>
          <w:szCs w:val="24"/>
        </w:rPr>
      </w:pPr>
    </w:p>
    <w:p w:rsidR="008E581B" w:rsidRPr="00FA50A0" w:rsidRDefault="008E581B" w:rsidP="005030DB">
      <w:pPr>
        <w:spacing w:after="0" w:line="240" w:lineRule="auto"/>
        <w:rPr>
          <w:sz w:val="24"/>
          <w:szCs w:val="24"/>
        </w:rPr>
      </w:pPr>
      <w:r w:rsidRPr="00FA50A0">
        <w:rPr>
          <w:sz w:val="24"/>
          <w:szCs w:val="24"/>
        </w:rPr>
        <w:t>1.</w:t>
      </w:r>
      <w:r w:rsidRPr="00FA50A0">
        <w:rPr>
          <w:sz w:val="24"/>
          <w:szCs w:val="24"/>
        </w:rPr>
        <w:tab/>
        <w:t xml:space="preserve">Welcome and Introductions </w:t>
      </w:r>
    </w:p>
    <w:p w:rsidR="005030DB" w:rsidRDefault="005F280B" w:rsidP="005030DB">
      <w:pPr>
        <w:spacing w:after="0" w:line="240" w:lineRule="auto"/>
        <w:rPr>
          <w:sz w:val="24"/>
          <w:szCs w:val="24"/>
        </w:rPr>
      </w:pPr>
      <w:r w:rsidRPr="00FA50A0">
        <w:rPr>
          <w:sz w:val="24"/>
          <w:szCs w:val="24"/>
        </w:rPr>
        <w:t xml:space="preserve">2. </w:t>
      </w:r>
      <w:r w:rsidRPr="00FA50A0">
        <w:rPr>
          <w:sz w:val="24"/>
          <w:szCs w:val="24"/>
        </w:rPr>
        <w:tab/>
        <w:t xml:space="preserve">Review Project </w:t>
      </w:r>
      <w:r w:rsidR="009B7408" w:rsidRPr="00FA50A0">
        <w:rPr>
          <w:sz w:val="24"/>
          <w:szCs w:val="24"/>
        </w:rPr>
        <w:t>Proposals</w:t>
      </w:r>
    </w:p>
    <w:p w:rsidR="005F280B" w:rsidRPr="00FA50A0" w:rsidRDefault="005030DB" w:rsidP="005030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Patrick reviewed all proposals.</w:t>
      </w:r>
      <w:r w:rsidR="005F280B" w:rsidRPr="00FA50A0">
        <w:rPr>
          <w:sz w:val="24"/>
          <w:szCs w:val="24"/>
        </w:rPr>
        <w:tab/>
      </w:r>
    </w:p>
    <w:p w:rsidR="00D02317" w:rsidRPr="001F44EF" w:rsidRDefault="00D02317" w:rsidP="005030DB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1F44EF">
        <w:rPr>
          <w:b/>
          <w:sz w:val="24"/>
          <w:szCs w:val="24"/>
        </w:rPr>
        <w:t>Business Leader Education</w:t>
      </w:r>
    </w:p>
    <w:p w:rsidR="005030DB" w:rsidRPr="006344E1" w:rsidRDefault="005030DB" w:rsidP="005030DB">
      <w:pPr>
        <w:pStyle w:val="ListParagraph"/>
        <w:numPr>
          <w:ilvl w:val="1"/>
          <w:numId w:val="7"/>
        </w:numPr>
        <w:spacing w:after="0" w:line="240" w:lineRule="auto"/>
        <w:rPr>
          <w:i/>
          <w:sz w:val="24"/>
          <w:szCs w:val="24"/>
        </w:rPr>
      </w:pPr>
      <w:r w:rsidRPr="006344E1">
        <w:rPr>
          <w:i/>
          <w:sz w:val="24"/>
          <w:szCs w:val="24"/>
        </w:rPr>
        <w:t>Issues</w:t>
      </w:r>
    </w:p>
    <w:p w:rsidR="00D02317" w:rsidRDefault="005030DB" w:rsidP="005030D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will be a challenge to get retention numbers and number of employees below ALICE. </w:t>
      </w:r>
    </w:p>
    <w:p w:rsidR="005030DB" w:rsidRDefault="005030DB" w:rsidP="005030D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We’ll need household income to determine ALICE households.</w:t>
      </w:r>
    </w:p>
    <w:p w:rsidR="005030DB" w:rsidRDefault="005030DB" w:rsidP="005030D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it really needed?</w:t>
      </w:r>
    </w:p>
    <w:p w:rsidR="005030DB" w:rsidRDefault="005030DB" w:rsidP="005030D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Employer is more important than location</w:t>
      </w:r>
    </w:p>
    <w:p w:rsidR="00C060AC" w:rsidRDefault="00C060AC" w:rsidP="005030D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Confidentiality</w:t>
      </w:r>
    </w:p>
    <w:p w:rsidR="00C060AC" w:rsidRPr="00C060AC" w:rsidRDefault="00C060AC" w:rsidP="00C060AC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Performance measures</w:t>
      </w:r>
    </w:p>
    <w:p w:rsidR="005030DB" w:rsidRPr="006344E1" w:rsidRDefault="005030DB" w:rsidP="005030DB">
      <w:pPr>
        <w:pStyle w:val="ListParagraph"/>
        <w:numPr>
          <w:ilvl w:val="1"/>
          <w:numId w:val="7"/>
        </w:numPr>
        <w:spacing w:after="0" w:line="240" w:lineRule="auto"/>
        <w:rPr>
          <w:i/>
          <w:sz w:val="24"/>
          <w:szCs w:val="24"/>
        </w:rPr>
      </w:pPr>
      <w:r w:rsidRPr="006344E1">
        <w:rPr>
          <w:i/>
          <w:sz w:val="24"/>
          <w:szCs w:val="24"/>
        </w:rPr>
        <w:t>Opp</w:t>
      </w:r>
      <w:r w:rsidR="00AB3D9F" w:rsidRPr="006344E1">
        <w:rPr>
          <w:i/>
          <w:sz w:val="24"/>
          <w:szCs w:val="24"/>
        </w:rPr>
        <w:t>ortunities</w:t>
      </w:r>
    </w:p>
    <w:p w:rsidR="005030DB" w:rsidRDefault="005030DB" w:rsidP="005030D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anonymous survey</w:t>
      </w:r>
    </w:p>
    <w:p w:rsidR="005030DB" w:rsidRDefault="005030DB" w:rsidP="005030D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each CEO first</w:t>
      </w:r>
    </w:p>
    <w:p w:rsidR="005030DB" w:rsidRDefault="005030DB" w:rsidP="005030D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Run the idea for BLE by a couple of trusted CEO’s</w:t>
      </w:r>
    </w:p>
    <w:p w:rsidR="00C060AC" w:rsidRDefault="00C060AC" w:rsidP="005030DB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Pilot 3 by industry/influence</w:t>
      </w:r>
    </w:p>
    <w:p w:rsidR="005030DB" w:rsidRDefault="005030DB" w:rsidP="00C060AC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LERN – Lakeshore Employees Resource Network</w:t>
      </w:r>
    </w:p>
    <w:p w:rsidR="005030DB" w:rsidRDefault="005030DB" w:rsidP="005030DB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Retention Study</w:t>
      </w:r>
    </w:p>
    <w:p w:rsidR="006344E1" w:rsidRDefault="00AB3D9F" w:rsidP="006344E1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Details to be worked out at sub-committee</w:t>
      </w:r>
    </w:p>
    <w:p w:rsidR="006344E1" w:rsidRDefault="006344E1" w:rsidP="006344E1">
      <w:pPr>
        <w:spacing w:after="0" w:line="240" w:lineRule="auto"/>
        <w:rPr>
          <w:sz w:val="24"/>
          <w:szCs w:val="24"/>
        </w:rPr>
      </w:pPr>
    </w:p>
    <w:p w:rsidR="006344E1" w:rsidRDefault="006344E1" w:rsidP="006344E1">
      <w:pPr>
        <w:spacing w:after="0" w:line="240" w:lineRule="auto"/>
        <w:rPr>
          <w:sz w:val="24"/>
          <w:szCs w:val="24"/>
        </w:rPr>
      </w:pPr>
    </w:p>
    <w:p w:rsidR="006344E1" w:rsidRPr="006344E1" w:rsidRDefault="006344E1" w:rsidP="006344E1">
      <w:pPr>
        <w:spacing w:after="0" w:line="240" w:lineRule="auto"/>
        <w:rPr>
          <w:sz w:val="24"/>
          <w:szCs w:val="24"/>
        </w:rPr>
      </w:pPr>
    </w:p>
    <w:p w:rsidR="00AB3D9F" w:rsidRPr="001F44EF" w:rsidRDefault="005F280B" w:rsidP="005F568D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1F44EF">
        <w:rPr>
          <w:b/>
          <w:sz w:val="24"/>
          <w:szCs w:val="24"/>
        </w:rPr>
        <w:lastRenderedPageBreak/>
        <w:t>Employer Assisted Housing</w:t>
      </w:r>
    </w:p>
    <w:p w:rsidR="006344E1" w:rsidRPr="006344E1" w:rsidRDefault="006344E1" w:rsidP="005F568D">
      <w:pPr>
        <w:pStyle w:val="ListParagraph"/>
        <w:numPr>
          <w:ilvl w:val="1"/>
          <w:numId w:val="7"/>
        </w:numPr>
        <w:spacing w:after="0" w:line="240" w:lineRule="auto"/>
        <w:rPr>
          <w:i/>
          <w:sz w:val="24"/>
          <w:szCs w:val="24"/>
        </w:rPr>
      </w:pPr>
      <w:r w:rsidRPr="006344E1">
        <w:rPr>
          <w:i/>
          <w:sz w:val="24"/>
          <w:szCs w:val="24"/>
        </w:rPr>
        <w:t>Issues</w:t>
      </w:r>
    </w:p>
    <w:p w:rsidR="006344E1" w:rsidRDefault="001F44EF" w:rsidP="005F568D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1F44EF">
        <w:rPr>
          <w:sz w:val="24"/>
          <w:szCs w:val="24"/>
        </w:rPr>
        <w:t>Tie % of housing to % of investment</w:t>
      </w:r>
    </w:p>
    <w:p w:rsidR="005F568D" w:rsidRPr="001F44EF" w:rsidRDefault="005F568D" w:rsidP="005F568D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a builder ready to go?</w:t>
      </w:r>
    </w:p>
    <w:p w:rsidR="006344E1" w:rsidRPr="006344E1" w:rsidRDefault="006344E1" w:rsidP="005F568D">
      <w:pPr>
        <w:pStyle w:val="ListParagraph"/>
        <w:numPr>
          <w:ilvl w:val="1"/>
          <w:numId w:val="7"/>
        </w:numPr>
        <w:spacing w:after="0" w:line="240" w:lineRule="auto"/>
        <w:rPr>
          <w:i/>
          <w:sz w:val="24"/>
          <w:szCs w:val="24"/>
        </w:rPr>
      </w:pPr>
      <w:r w:rsidRPr="006344E1">
        <w:rPr>
          <w:i/>
          <w:sz w:val="24"/>
          <w:szCs w:val="24"/>
        </w:rPr>
        <w:t>Opportunities</w:t>
      </w:r>
    </w:p>
    <w:p w:rsidR="006344E1" w:rsidRDefault="006344E1" w:rsidP="005F568D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limit the “right of first refusal”</w:t>
      </w:r>
    </w:p>
    <w:p w:rsidR="001F44EF" w:rsidRDefault="001F44EF" w:rsidP="006344E1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Mixed income affordable housing</w:t>
      </w:r>
    </w:p>
    <w:p w:rsidR="001F44EF" w:rsidRDefault="001F44EF" w:rsidP="006344E1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 give!</w:t>
      </w:r>
    </w:p>
    <w:p w:rsidR="005F568D" w:rsidRPr="006344E1" w:rsidRDefault="005F568D" w:rsidP="006344E1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 back options for investors</w:t>
      </w:r>
    </w:p>
    <w:p w:rsidR="00AB3D9F" w:rsidRPr="001F44EF" w:rsidRDefault="00112DF4" w:rsidP="00AB3D9F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1F44EF">
        <w:rPr>
          <w:b/>
          <w:sz w:val="24"/>
          <w:szCs w:val="24"/>
        </w:rPr>
        <w:t>Landlord/Tenant Barrier Removal</w:t>
      </w:r>
    </w:p>
    <w:p w:rsidR="00AB3D9F" w:rsidRPr="006344E1" w:rsidRDefault="00AB3D9F" w:rsidP="00AB3D9F">
      <w:pPr>
        <w:pStyle w:val="ListParagraph"/>
        <w:numPr>
          <w:ilvl w:val="1"/>
          <w:numId w:val="7"/>
        </w:numPr>
        <w:spacing w:after="0" w:line="240" w:lineRule="auto"/>
        <w:rPr>
          <w:i/>
          <w:sz w:val="24"/>
          <w:szCs w:val="24"/>
        </w:rPr>
      </w:pPr>
      <w:r w:rsidRPr="006344E1">
        <w:rPr>
          <w:i/>
          <w:sz w:val="24"/>
          <w:szCs w:val="24"/>
        </w:rPr>
        <w:t>Issues</w:t>
      </w:r>
    </w:p>
    <w:p w:rsidR="006344E1" w:rsidRDefault="006344E1" w:rsidP="00AB3D9F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Don’t use “property management” language.</w:t>
      </w:r>
    </w:p>
    <w:p w:rsidR="005F568D" w:rsidRPr="005F568D" w:rsidRDefault="006344E1" w:rsidP="005F568D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do we support both landlords and tenants and not just one side?</w:t>
      </w:r>
    </w:p>
    <w:p w:rsidR="00AB3D9F" w:rsidRPr="006344E1" w:rsidRDefault="00AB3D9F" w:rsidP="00AB3D9F">
      <w:pPr>
        <w:pStyle w:val="ListParagraph"/>
        <w:numPr>
          <w:ilvl w:val="1"/>
          <w:numId w:val="7"/>
        </w:numPr>
        <w:spacing w:after="0" w:line="240" w:lineRule="auto"/>
        <w:rPr>
          <w:i/>
          <w:sz w:val="24"/>
          <w:szCs w:val="24"/>
        </w:rPr>
      </w:pPr>
      <w:r w:rsidRPr="006344E1">
        <w:rPr>
          <w:i/>
          <w:sz w:val="24"/>
          <w:szCs w:val="24"/>
        </w:rPr>
        <w:t>Opportunities</w:t>
      </w:r>
    </w:p>
    <w:p w:rsidR="00AB3D9F" w:rsidRDefault="00AB3D9F" w:rsidP="00AB3D9F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Proactively advertise units on existing websites.</w:t>
      </w:r>
    </w:p>
    <w:p w:rsidR="006344E1" w:rsidRPr="00AB3D9F" w:rsidRDefault="006344E1" w:rsidP="006344E1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 w:rsidRPr="00AB3D9F">
        <w:rPr>
          <w:sz w:val="24"/>
          <w:szCs w:val="24"/>
        </w:rPr>
        <w:t xml:space="preserve">Add </w:t>
      </w:r>
      <w:r w:rsidRPr="005E3145">
        <w:rPr>
          <w:sz w:val="24"/>
          <w:szCs w:val="24"/>
          <w:u w:val="single"/>
        </w:rPr>
        <w:t>quality of rental unit</w:t>
      </w:r>
      <w:r w:rsidRPr="00AB3D9F">
        <w:rPr>
          <w:sz w:val="24"/>
          <w:szCs w:val="24"/>
        </w:rPr>
        <w:t xml:space="preserve"> to Tenant barriers</w:t>
      </w:r>
      <w:r>
        <w:rPr>
          <w:sz w:val="24"/>
          <w:szCs w:val="24"/>
        </w:rPr>
        <w:t>.  Affects tenant/landlord relationship.</w:t>
      </w:r>
    </w:p>
    <w:p w:rsidR="00AB3D9F" w:rsidRPr="006344E1" w:rsidRDefault="006344E1" w:rsidP="006344E1">
      <w:pPr>
        <w:pStyle w:val="ListParagraph"/>
        <w:numPr>
          <w:ilvl w:val="2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r w:rsidRPr="005E3145">
        <w:rPr>
          <w:sz w:val="24"/>
          <w:szCs w:val="24"/>
          <w:u w:val="single"/>
        </w:rPr>
        <w:t>application fees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to Tenant barriers.</w:t>
      </w:r>
    </w:p>
    <w:p w:rsidR="005F280B" w:rsidRDefault="005F280B" w:rsidP="00AB3D9F">
      <w:pPr>
        <w:spacing w:after="0" w:line="240" w:lineRule="auto"/>
        <w:rPr>
          <w:sz w:val="24"/>
          <w:szCs w:val="24"/>
        </w:rPr>
      </w:pPr>
      <w:r w:rsidRPr="00FA50A0">
        <w:rPr>
          <w:sz w:val="24"/>
          <w:szCs w:val="24"/>
        </w:rPr>
        <w:t>3.</w:t>
      </w:r>
      <w:r w:rsidRPr="00FA50A0">
        <w:rPr>
          <w:sz w:val="24"/>
          <w:szCs w:val="24"/>
        </w:rPr>
        <w:tab/>
        <w:t>Next Steps</w:t>
      </w:r>
    </w:p>
    <w:p w:rsidR="005E3145" w:rsidRPr="005E3145" w:rsidRDefault="005E3145" w:rsidP="00AB3D9F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5E3145">
        <w:rPr>
          <w:sz w:val="24"/>
          <w:szCs w:val="24"/>
          <w:u w:val="single"/>
        </w:rPr>
        <w:t>Business Leader Agency</w:t>
      </w:r>
    </w:p>
    <w:p w:rsidR="00C060AC" w:rsidRDefault="00C060AC" w:rsidP="00AB3D9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 more OHN documents and include updates</w:t>
      </w:r>
    </w:p>
    <w:p w:rsidR="00C060AC" w:rsidRDefault="00C060AC" w:rsidP="00AB3D9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Money for retention study</w:t>
      </w:r>
    </w:p>
    <w:p w:rsidR="00C060AC" w:rsidRDefault="00C060AC" w:rsidP="00AB3D9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performance measures</w:t>
      </w:r>
    </w:p>
    <w:p w:rsidR="00AB3D9F" w:rsidRDefault="00AB3D9F" w:rsidP="00AB3D9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Sign on to a Level of engagement (have an </w:t>
      </w:r>
      <w:r w:rsidRPr="00AB3D9F">
        <w:rPr>
          <w:i/>
          <w:sz w:val="24"/>
          <w:szCs w:val="24"/>
        </w:rPr>
        <w:t>ask</w:t>
      </w:r>
      <w:r>
        <w:rPr>
          <w:sz w:val="24"/>
          <w:szCs w:val="24"/>
        </w:rPr>
        <w:t xml:space="preserve"> ready)</w:t>
      </w:r>
    </w:p>
    <w:p w:rsidR="00AB3D9F" w:rsidRDefault="00AB3D9F" w:rsidP="00AB3D9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 or what?</w:t>
      </w:r>
    </w:p>
    <w:p w:rsidR="00AB3D9F" w:rsidRDefault="00AB3D9F" w:rsidP="00AB3D9F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Create opportunity list with benefits</w:t>
      </w:r>
    </w:p>
    <w:p w:rsidR="005E3145" w:rsidRPr="005E3145" w:rsidRDefault="005E3145" w:rsidP="005E3145">
      <w:pPr>
        <w:spacing w:after="0" w:line="240" w:lineRule="auto"/>
        <w:ind w:left="720"/>
        <w:rPr>
          <w:sz w:val="24"/>
          <w:szCs w:val="24"/>
          <w:u w:val="single"/>
        </w:rPr>
      </w:pPr>
      <w:r w:rsidRPr="005E3145">
        <w:rPr>
          <w:sz w:val="24"/>
          <w:szCs w:val="24"/>
          <w:u w:val="single"/>
        </w:rPr>
        <w:t>Landlord/Tenant Barrier Removal Project</w:t>
      </w:r>
    </w:p>
    <w:p w:rsidR="005E3145" w:rsidRDefault="005E3145" w:rsidP="005E314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Investigate already existing program, property managers and ask:</w:t>
      </w:r>
    </w:p>
    <w:p w:rsidR="005E3145" w:rsidRDefault="005E3145" w:rsidP="005E3145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of these things do you already do?</w:t>
      </w:r>
    </w:p>
    <w:p w:rsidR="005E3145" w:rsidRDefault="005E3145" w:rsidP="005E3145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be </w:t>
      </w:r>
      <w:proofErr w:type="gramStart"/>
      <w:r>
        <w:rPr>
          <w:sz w:val="24"/>
          <w:szCs w:val="24"/>
        </w:rPr>
        <w:t>able/willing</w:t>
      </w:r>
      <w:proofErr w:type="gramEnd"/>
      <w:r>
        <w:rPr>
          <w:sz w:val="24"/>
          <w:szCs w:val="24"/>
        </w:rPr>
        <w:t xml:space="preserve"> to increase capacity?</w:t>
      </w:r>
    </w:p>
    <w:p w:rsidR="005E3145" w:rsidRDefault="005E3145" w:rsidP="005E314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none of the above, do we create a new </w:t>
      </w:r>
      <w:r w:rsidR="006344E1">
        <w:rPr>
          <w:sz w:val="24"/>
          <w:szCs w:val="24"/>
        </w:rPr>
        <w:t>“</w:t>
      </w:r>
      <w:r>
        <w:rPr>
          <w:sz w:val="24"/>
          <w:szCs w:val="24"/>
        </w:rPr>
        <w:t>property management</w:t>
      </w:r>
      <w:r w:rsidR="006344E1">
        <w:rPr>
          <w:sz w:val="24"/>
          <w:szCs w:val="24"/>
        </w:rPr>
        <w:t>”</w:t>
      </w:r>
      <w:r>
        <w:rPr>
          <w:sz w:val="24"/>
          <w:szCs w:val="24"/>
        </w:rPr>
        <w:t xml:space="preserve"> company?</w:t>
      </w:r>
    </w:p>
    <w:p w:rsidR="005E3145" w:rsidRDefault="005E3145" w:rsidP="005E3145">
      <w:pPr>
        <w:spacing w:after="0" w:line="240" w:lineRule="auto"/>
        <w:ind w:left="720"/>
        <w:rPr>
          <w:sz w:val="24"/>
          <w:szCs w:val="24"/>
          <w:u w:val="single"/>
        </w:rPr>
      </w:pPr>
      <w:r w:rsidRPr="005E3145">
        <w:rPr>
          <w:sz w:val="24"/>
          <w:szCs w:val="24"/>
          <w:u w:val="single"/>
        </w:rPr>
        <w:t>Employer Assisted Housing</w:t>
      </w:r>
    </w:p>
    <w:p w:rsidR="001F44EF" w:rsidRDefault="007C3EA8" w:rsidP="001F44E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Check in regularly with the larger group.</w:t>
      </w:r>
    </w:p>
    <w:p w:rsidR="007C3EA8" w:rsidRDefault="005F568D" w:rsidP="001F44E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a builder/developer</w:t>
      </w:r>
    </w:p>
    <w:p w:rsidR="005F568D" w:rsidRPr="001F44EF" w:rsidRDefault="005F568D" w:rsidP="001F44EF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Holly will provide information about investment opportunities</w:t>
      </w:r>
    </w:p>
    <w:p w:rsidR="005E3145" w:rsidRPr="005E3145" w:rsidRDefault="005E3145" w:rsidP="005E3145">
      <w:pPr>
        <w:spacing w:after="0" w:line="240" w:lineRule="auto"/>
        <w:ind w:left="720"/>
        <w:rPr>
          <w:sz w:val="24"/>
          <w:szCs w:val="24"/>
          <w:u w:val="single"/>
        </w:rPr>
      </w:pPr>
      <w:bookmarkStart w:id="0" w:name="_GoBack"/>
      <w:bookmarkEnd w:id="0"/>
    </w:p>
    <w:p w:rsidR="005F280B" w:rsidRPr="006E78A6" w:rsidRDefault="006E78A6" w:rsidP="006E78A6">
      <w:pPr>
        <w:spacing w:after="0" w:line="240" w:lineRule="auto"/>
        <w:ind w:left="720"/>
        <w:rPr>
          <w:sz w:val="24"/>
          <w:szCs w:val="24"/>
          <w:u w:val="single"/>
        </w:rPr>
      </w:pPr>
      <w:r w:rsidRPr="006E78A6">
        <w:rPr>
          <w:sz w:val="24"/>
          <w:szCs w:val="24"/>
          <w:u w:val="single"/>
        </w:rPr>
        <w:t>What other groups may have interest in Employer Assisted Housing ideas that are not employers?</w:t>
      </w:r>
    </w:p>
    <w:sectPr w:rsidR="005F280B" w:rsidRPr="006E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C38"/>
    <w:multiLevelType w:val="hybridMultilevel"/>
    <w:tmpl w:val="A050B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328B6"/>
    <w:multiLevelType w:val="hybridMultilevel"/>
    <w:tmpl w:val="0C2C5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2BF1"/>
    <w:multiLevelType w:val="hybridMultilevel"/>
    <w:tmpl w:val="E9481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1740D1"/>
    <w:multiLevelType w:val="hybridMultilevel"/>
    <w:tmpl w:val="BB265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D5398"/>
    <w:multiLevelType w:val="hybridMultilevel"/>
    <w:tmpl w:val="5F04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3308E"/>
    <w:multiLevelType w:val="hybridMultilevel"/>
    <w:tmpl w:val="01D0D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526A0E"/>
    <w:multiLevelType w:val="hybridMultilevel"/>
    <w:tmpl w:val="E9F8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90CDA"/>
    <w:multiLevelType w:val="hybridMultilevel"/>
    <w:tmpl w:val="971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81017"/>
    <w:multiLevelType w:val="hybridMultilevel"/>
    <w:tmpl w:val="F2F0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208C9"/>
    <w:multiLevelType w:val="hybridMultilevel"/>
    <w:tmpl w:val="6EE4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11F22"/>
    <w:multiLevelType w:val="hybridMultilevel"/>
    <w:tmpl w:val="724AF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25396D"/>
    <w:multiLevelType w:val="hybridMultilevel"/>
    <w:tmpl w:val="504C0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813858"/>
    <w:multiLevelType w:val="hybridMultilevel"/>
    <w:tmpl w:val="7170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9A"/>
    <w:rsid w:val="00092C1A"/>
    <w:rsid w:val="00100993"/>
    <w:rsid w:val="00101584"/>
    <w:rsid w:val="00112DF4"/>
    <w:rsid w:val="00114E1E"/>
    <w:rsid w:val="001F44EF"/>
    <w:rsid w:val="004723AB"/>
    <w:rsid w:val="00483F6F"/>
    <w:rsid w:val="005030DB"/>
    <w:rsid w:val="00541BAE"/>
    <w:rsid w:val="005E3145"/>
    <w:rsid w:val="005F280B"/>
    <w:rsid w:val="005F568D"/>
    <w:rsid w:val="00622D19"/>
    <w:rsid w:val="006344E1"/>
    <w:rsid w:val="006E78A6"/>
    <w:rsid w:val="00744CAD"/>
    <w:rsid w:val="007A739A"/>
    <w:rsid w:val="007C3EA8"/>
    <w:rsid w:val="008416F5"/>
    <w:rsid w:val="008E581B"/>
    <w:rsid w:val="00982834"/>
    <w:rsid w:val="009B6D1A"/>
    <w:rsid w:val="009B7408"/>
    <w:rsid w:val="009D5E16"/>
    <w:rsid w:val="00A04D77"/>
    <w:rsid w:val="00AB3D9F"/>
    <w:rsid w:val="00B17749"/>
    <w:rsid w:val="00BA5C9D"/>
    <w:rsid w:val="00BB7BED"/>
    <w:rsid w:val="00C060AC"/>
    <w:rsid w:val="00D02317"/>
    <w:rsid w:val="00D57613"/>
    <w:rsid w:val="00DF128D"/>
    <w:rsid w:val="00DF2C03"/>
    <w:rsid w:val="00F016A6"/>
    <w:rsid w:val="00FA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9D0E-444F-4601-802E-290596B1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F62CB31F</Template>
  <TotalTime>92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Raymond</dc:creator>
  <cp:lastModifiedBy>Lyn Raymond</cp:lastModifiedBy>
  <cp:revision>9</cp:revision>
  <cp:lastPrinted>2015-10-19T20:00:00Z</cp:lastPrinted>
  <dcterms:created xsi:type="dcterms:W3CDTF">2015-10-20T18:21:00Z</dcterms:created>
  <dcterms:modified xsi:type="dcterms:W3CDTF">2015-10-20T19:55:00Z</dcterms:modified>
</cp:coreProperties>
</file>