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598FAB74" wp14:editId="77B1744D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DC7B524" wp14:editId="217D19FF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114E1E" w:rsidRPr="00AC6342" w:rsidRDefault="00114E1E" w:rsidP="00114E1E">
      <w:pPr>
        <w:shd w:val="clear" w:color="auto" w:fill="2B5AA7"/>
        <w:spacing w:after="0" w:line="240" w:lineRule="auto"/>
        <w:rPr>
          <w:sz w:val="20"/>
          <w:szCs w:val="20"/>
        </w:rPr>
      </w:pPr>
    </w:p>
    <w:p w:rsidR="00B17749" w:rsidRDefault="00B17749" w:rsidP="00B614FD">
      <w:pPr>
        <w:spacing w:after="0" w:line="240" w:lineRule="auto"/>
        <w:rPr>
          <w:b/>
          <w:sz w:val="28"/>
          <w:u w:val="single"/>
        </w:rPr>
      </w:pPr>
      <w:bookmarkStart w:id="0" w:name="_GoBack"/>
      <w:bookmarkEnd w:id="0"/>
    </w:p>
    <w:p w:rsidR="009B6D1A" w:rsidRPr="00B17749" w:rsidRDefault="007A739A" w:rsidP="00B17749">
      <w:pPr>
        <w:spacing w:after="0" w:line="240" w:lineRule="auto"/>
        <w:jc w:val="center"/>
        <w:rPr>
          <w:b/>
          <w:sz w:val="28"/>
          <w:u w:val="single"/>
        </w:rPr>
      </w:pPr>
      <w:r w:rsidRPr="00B17749">
        <w:rPr>
          <w:b/>
          <w:sz w:val="28"/>
          <w:u w:val="single"/>
        </w:rPr>
        <w:t>Private/Non-Profit Partnership</w:t>
      </w:r>
    </w:p>
    <w:p w:rsidR="00BA5C9D" w:rsidRDefault="00BA5C9D" w:rsidP="007A739A">
      <w:pPr>
        <w:spacing w:after="0" w:line="240" w:lineRule="auto"/>
        <w:rPr>
          <w:sz w:val="24"/>
        </w:rPr>
      </w:pPr>
    </w:p>
    <w:p w:rsidR="0060002A" w:rsidRPr="00090561" w:rsidRDefault="00D64C51" w:rsidP="0060002A">
      <w:pPr>
        <w:spacing w:after="0" w:line="240" w:lineRule="auto"/>
        <w:rPr>
          <w:sz w:val="24"/>
          <w:szCs w:val="24"/>
        </w:rPr>
      </w:pPr>
      <w:r w:rsidRPr="00090561">
        <w:rPr>
          <w:sz w:val="24"/>
          <w:szCs w:val="24"/>
        </w:rPr>
        <w:t>Landlord/Tenant Barrier Removal Project</w:t>
      </w:r>
    </w:p>
    <w:p w:rsidR="000C2265" w:rsidRPr="00090561" w:rsidRDefault="00350A41" w:rsidP="0060002A">
      <w:pPr>
        <w:spacing w:after="0" w:line="240" w:lineRule="auto"/>
        <w:rPr>
          <w:sz w:val="24"/>
          <w:szCs w:val="24"/>
        </w:rPr>
      </w:pPr>
      <w:r w:rsidRPr="00090561">
        <w:rPr>
          <w:sz w:val="24"/>
          <w:szCs w:val="24"/>
        </w:rPr>
        <w:t>February 26, 2016</w:t>
      </w:r>
    </w:p>
    <w:p w:rsidR="0060002A" w:rsidRDefault="003076BB" w:rsidP="0060002A">
      <w:pPr>
        <w:spacing w:after="0" w:line="240" w:lineRule="auto"/>
        <w:rPr>
          <w:sz w:val="24"/>
          <w:szCs w:val="24"/>
        </w:rPr>
      </w:pPr>
      <w:r w:rsidRPr="00090561">
        <w:rPr>
          <w:sz w:val="24"/>
          <w:szCs w:val="24"/>
        </w:rPr>
        <w:t>Minutes</w:t>
      </w:r>
    </w:p>
    <w:p w:rsidR="00B614FD" w:rsidRPr="00090561" w:rsidRDefault="00B614FD" w:rsidP="006000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Anna, Ashley, Jane, Liz, Lyn, Patrick</w:t>
      </w:r>
    </w:p>
    <w:p w:rsidR="000C2265" w:rsidRPr="00090561" w:rsidRDefault="000C2265" w:rsidP="000C2265">
      <w:pPr>
        <w:spacing w:after="0" w:line="240" w:lineRule="auto"/>
        <w:rPr>
          <w:sz w:val="24"/>
          <w:szCs w:val="24"/>
        </w:rPr>
      </w:pPr>
    </w:p>
    <w:p w:rsidR="005B4A30" w:rsidRPr="005C6609" w:rsidRDefault="00350A41" w:rsidP="000C2265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5C6609">
        <w:rPr>
          <w:b/>
          <w:sz w:val="24"/>
          <w:szCs w:val="24"/>
        </w:rPr>
        <w:t>Concept Review</w:t>
      </w:r>
    </w:p>
    <w:p w:rsidR="003076BB" w:rsidRPr="00090561" w:rsidRDefault="003076BB" w:rsidP="003076BB">
      <w:pPr>
        <w:pStyle w:val="ListParagraph"/>
        <w:spacing w:after="0" w:line="240" w:lineRule="auto"/>
        <w:rPr>
          <w:sz w:val="24"/>
          <w:szCs w:val="24"/>
        </w:rPr>
      </w:pPr>
      <w:r w:rsidRPr="00090561">
        <w:rPr>
          <w:sz w:val="24"/>
          <w:szCs w:val="24"/>
        </w:rPr>
        <w:t xml:space="preserve">Patrick reviewed the </w:t>
      </w:r>
      <w:r w:rsidR="00090561">
        <w:rPr>
          <w:sz w:val="24"/>
          <w:szCs w:val="24"/>
        </w:rPr>
        <w:t>Ottawa Housing N</w:t>
      </w:r>
      <w:r w:rsidR="00090561" w:rsidRPr="00090561">
        <w:rPr>
          <w:sz w:val="24"/>
          <w:szCs w:val="24"/>
        </w:rPr>
        <w:t>ext process.</w:t>
      </w:r>
    </w:p>
    <w:p w:rsidR="005B4A30" w:rsidRPr="00090561" w:rsidRDefault="005B4A30" w:rsidP="005B4A30">
      <w:pPr>
        <w:pStyle w:val="ListParagraph"/>
        <w:spacing w:after="0" w:line="240" w:lineRule="auto"/>
        <w:rPr>
          <w:sz w:val="24"/>
          <w:szCs w:val="24"/>
        </w:rPr>
      </w:pPr>
    </w:p>
    <w:p w:rsidR="000C2265" w:rsidRPr="005C6609" w:rsidRDefault="00350A41" w:rsidP="00350A41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5C6609">
        <w:rPr>
          <w:b/>
          <w:sz w:val="24"/>
          <w:szCs w:val="24"/>
        </w:rPr>
        <w:t>Review Survey Results</w:t>
      </w:r>
    </w:p>
    <w:p w:rsidR="00090561" w:rsidRDefault="00090561" w:rsidP="004A33CD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survey was conducted with housing agencies regarding the barrie</w:t>
      </w:r>
      <w:r w:rsidR="004A33CD">
        <w:rPr>
          <w:sz w:val="24"/>
          <w:szCs w:val="24"/>
        </w:rPr>
        <w:t>rs facing tenants and landlords to answer the question “who already addresses the barriers?”  Which agencies affect the barriers?</w:t>
      </w:r>
    </w:p>
    <w:p w:rsidR="004A33CD" w:rsidRDefault="004A33CD" w:rsidP="004A33CD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do we want to do </w:t>
      </w:r>
      <w:r w:rsidR="00F769DD">
        <w:rPr>
          <w:sz w:val="24"/>
          <w:szCs w:val="24"/>
        </w:rPr>
        <w:t>with the tenant barriers</w:t>
      </w:r>
      <w:r>
        <w:rPr>
          <w:sz w:val="24"/>
          <w:szCs w:val="24"/>
        </w:rPr>
        <w:t>?</w:t>
      </w:r>
    </w:p>
    <w:p w:rsidR="004A33CD" w:rsidRDefault="004A33CD" w:rsidP="004A33CD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we persuade people to fill the gaps?</w:t>
      </w:r>
    </w:p>
    <w:p w:rsidR="004A33CD" w:rsidRDefault="004A33CD" w:rsidP="004A33CD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agency dedicated to landlords and tenants to make it comprehensive.</w:t>
      </w:r>
    </w:p>
    <w:p w:rsidR="004A33CD" w:rsidRDefault="004A33CD" w:rsidP="004A33CD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Expand HARA – give them more resources to address the zeroes and ones. </w:t>
      </w:r>
    </w:p>
    <w:p w:rsidR="002906FD" w:rsidRDefault="002906FD" w:rsidP="004A33CD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Just </w:t>
      </w:r>
      <w:r w:rsidR="00F816AE">
        <w:rPr>
          <w:sz w:val="24"/>
          <w:szCs w:val="24"/>
        </w:rPr>
        <w:t>be</w:t>
      </w:r>
      <w:r>
        <w:rPr>
          <w:sz w:val="24"/>
          <w:szCs w:val="24"/>
        </w:rPr>
        <w:t>cause we work on it, how successful are you?</w:t>
      </w:r>
      <w:r w:rsidR="00F816AE">
        <w:rPr>
          <w:sz w:val="24"/>
          <w:szCs w:val="24"/>
        </w:rPr>
        <w:t xml:space="preserve"> </w:t>
      </w:r>
    </w:p>
    <w:p w:rsidR="00C60916" w:rsidRDefault="00C60916" w:rsidP="004A33CD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Options </w:t>
      </w:r>
    </w:p>
    <w:p w:rsidR="00C60916" w:rsidRDefault="00C60916" w:rsidP="00C60916">
      <w:pPr>
        <w:pStyle w:val="ListParagraph"/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addressed by new </w:t>
      </w:r>
      <w:r w:rsidR="002906FD">
        <w:rPr>
          <w:sz w:val="24"/>
          <w:szCs w:val="24"/>
        </w:rPr>
        <w:t>program</w:t>
      </w:r>
      <w:r>
        <w:rPr>
          <w:sz w:val="24"/>
          <w:szCs w:val="24"/>
        </w:rPr>
        <w:t xml:space="preserve"> </w:t>
      </w:r>
    </w:p>
    <w:p w:rsidR="00C60916" w:rsidRDefault="002906FD" w:rsidP="00C60916">
      <w:pPr>
        <w:pStyle w:val="ListParagraph"/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Persuade existing programs to</w:t>
      </w:r>
      <w:r w:rsidR="00F816AE">
        <w:rPr>
          <w:sz w:val="24"/>
          <w:szCs w:val="24"/>
        </w:rPr>
        <w:t xml:space="preserve"> expand </w:t>
      </w:r>
    </w:p>
    <w:p w:rsidR="00C60916" w:rsidRDefault="002906FD" w:rsidP="00C60916">
      <w:pPr>
        <w:pStyle w:val="ListParagraph"/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Issue by issue</w:t>
      </w:r>
    </w:p>
    <w:p w:rsidR="007E4788" w:rsidRDefault="007E4788" w:rsidP="007E4788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Rank</w:t>
      </w:r>
    </w:p>
    <w:p w:rsidR="007E4788" w:rsidRPr="00FA7E58" w:rsidRDefault="007E4788" w:rsidP="007E4788">
      <w:pPr>
        <w:pStyle w:val="ListParagraph"/>
        <w:spacing w:after="0" w:line="240" w:lineRule="auto"/>
        <w:ind w:left="2160" w:firstLine="720"/>
        <w:rPr>
          <w:b/>
          <w:sz w:val="24"/>
          <w:szCs w:val="24"/>
        </w:rPr>
      </w:pPr>
      <w:r w:rsidRPr="00FA7E5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6824F" wp14:editId="7061F39A">
                <wp:simplePos x="0" y="0"/>
                <wp:positionH relativeFrom="column">
                  <wp:posOffset>1771650</wp:posOffset>
                </wp:positionH>
                <wp:positionV relativeFrom="paragraph">
                  <wp:posOffset>101600</wp:posOffset>
                </wp:positionV>
                <wp:extent cx="0" cy="12763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5pt,8pt" to="139.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" strokecolor="#4579b8 [3044]"/>
            </w:pict>
          </mc:Fallback>
        </mc:AlternateContent>
      </w:r>
      <w:r w:rsidR="00FA7E58" w:rsidRPr="00FA7E58">
        <w:rPr>
          <w:b/>
          <w:sz w:val="24"/>
          <w:szCs w:val="24"/>
        </w:rPr>
        <w:t>HIGHER</w:t>
      </w:r>
    </w:p>
    <w:p w:rsidR="007E4788" w:rsidRPr="007E4788" w:rsidRDefault="007E4788" w:rsidP="007E4788">
      <w:pPr>
        <w:pStyle w:val="ListParagraph"/>
        <w:spacing w:after="0" w:line="240" w:lineRule="auto"/>
        <w:ind w:left="2160" w:firstLine="720"/>
        <w:rPr>
          <w:sz w:val="24"/>
          <w:szCs w:val="24"/>
        </w:rPr>
      </w:pPr>
      <w:r w:rsidRPr="007E4788">
        <w:rPr>
          <w:sz w:val="24"/>
          <w:szCs w:val="24"/>
        </w:rPr>
        <w:t>Stock</w:t>
      </w:r>
    </w:p>
    <w:p w:rsidR="007E4788" w:rsidRDefault="007E4788" w:rsidP="007E4788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Voucher/Cost</w:t>
      </w:r>
    </w:p>
    <w:p w:rsidR="007E4788" w:rsidRDefault="00F816AE" w:rsidP="007E4788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F816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37323" wp14:editId="0A250120">
                <wp:simplePos x="0" y="0"/>
                <wp:positionH relativeFrom="column">
                  <wp:posOffset>1000125</wp:posOffset>
                </wp:positionH>
                <wp:positionV relativeFrom="paragraph">
                  <wp:posOffset>635</wp:posOffset>
                </wp:positionV>
                <wp:extent cx="600075" cy="2476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AE" w:rsidRDefault="00F816AE" w:rsidP="00F816AE">
                            <w:r>
                              <w:t>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75pt;margin-top:.05pt;width:47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">
                <v:textbox>
                  <w:txbxContent>
                    <w:p w:rsidR="00F816AE" w:rsidRDefault="00F816AE" w:rsidP="00F816AE">
                      <w:r>
                        <w:t>Impact</w:t>
                      </w:r>
                    </w:p>
                  </w:txbxContent>
                </v:textbox>
              </v:shape>
            </w:pict>
          </mc:Fallback>
        </mc:AlternateContent>
      </w:r>
      <w:r w:rsidR="007E4788">
        <w:rPr>
          <w:sz w:val="24"/>
          <w:szCs w:val="24"/>
        </w:rPr>
        <w:t>Negative Background Check / HSA / Qualifications</w:t>
      </w:r>
    </w:p>
    <w:p w:rsidR="007E4788" w:rsidRDefault="007E4788" w:rsidP="007E4788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Deposits</w:t>
      </w:r>
    </w:p>
    <w:p w:rsidR="00F816AE" w:rsidRDefault="00F816AE" w:rsidP="00F816AE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Pets</w:t>
      </w:r>
    </w:p>
    <w:p w:rsidR="007E4788" w:rsidRPr="00F816AE" w:rsidRDefault="00FA7E58" w:rsidP="00F816AE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AB13E" wp14:editId="1FDE5B1C">
                <wp:simplePos x="0" y="0"/>
                <wp:positionH relativeFrom="column">
                  <wp:posOffset>1771650</wp:posOffset>
                </wp:positionH>
                <wp:positionV relativeFrom="paragraph">
                  <wp:posOffset>265430</wp:posOffset>
                </wp:positionV>
                <wp:extent cx="1428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20.9pt" to="25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" strokecolor="#4579b8 [3044]"/>
            </w:pict>
          </mc:Fallback>
        </mc:AlternateContent>
      </w:r>
      <w:r w:rsidRPr="00FA7E58">
        <w:rPr>
          <w:b/>
          <w:sz w:val="24"/>
          <w:szCs w:val="24"/>
        </w:rPr>
        <w:t>LOWER</w:t>
      </w:r>
    </w:p>
    <w:p w:rsidR="007E4788" w:rsidRDefault="007E4788" w:rsidP="007E4788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Brainstorming</w:t>
      </w:r>
    </w:p>
    <w:p w:rsidR="007E4788" w:rsidRDefault="007E4788" w:rsidP="007E4788">
      <w:pPr>
        <w:pStyle w:val="ListParagraph"/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Expand HARA to be a “1-stop hub” or I &amp; R agency: Case Management Hub</w:t>
      </w:r>
    </w:p>
    <w:p w:rsidR="007E4788" w:rsidRDefault="007E4788" w:rsidP="00FA7E58">
      <w:pPr>
        <w:pStyle w:val="ListParagraph"/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Expand current agencies</w:t>
      </w:r>
    </w:p>
    <w:p w:rsidR="00FA7E58" w:rsidRDefault="00F769DD" w:rsidP="00FA7E5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you want to do with landlord barriers?</w:t>
      </w:r>
    </w:p>
    <w:p w:rsidR="00F769DD" w:rsidRDefault="00F769DD" w:rsidP="00F769DD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Already doing much more on the tenant barrier side. </w:t>
      </w:r>
      <w:r w:rsidRPr="00F769DD">
        <w:rPr>
          <w:sz w:val="24"/>
          <w:szCs w:val="24"/>
        </w:rPr>
        <w:t>Why is so little being done on the landlord side?</w:t>
      </w:r>
    </w:p>
    <w:p w:rsidR="00F769DD" w:rsidRDefault="00F816AE" w:rsidP="00F769DD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Rank</w:t>
      </w:r>
    </w:p>
    <w:p w:rsidR="00F816AE" w:rsidRPr="00FA7E58" w:rsidRDefault="00F816AE" w:rsidP="00F816AE">
      <w:pPr>
        <w:pStyle w:val="ListParagraph"/>
        <w:spacing w:after="0" w:line="240" w:lineRule="auto"/>
        <w:ind w:left="2160" w:firstLine="720"/>
        <w:rPr>
          <w:b/>
          <w:sz w:val="24"/>
          <w:szCs w:val="24"/>
        </w:rPr>
      </w:pPr>
      <w:r w:rsidRPr="00FA7E5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9F511" wp14:editId="2ADB4A05">
                <wp:simplePos x="0" y="0"/>
                <wp:positionH relativeFrom="column">
                  <wp:posOffset>1771650</wp:posOffset>
                </wp:positionH>
                <wp:positionV relativeFrom="paragraph">
                  <wp:posOffset>101600</wp:posOffset>
                </wp:positionV>
                <wp:extent cx="0" cy="12763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5pt,8pt" to="139.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" strokecolor="#4579b8 [3044]"/>
            </w:pict>
          </mc:Fallback>
        </mc:AlternateContent>
      </w:r>
      <w:r w:rsidRPr="00FA7E58">
        <w:rPr>
          <w:b/>
          <w:sz w:val="24"/>
          <w:szCs w:val="24"/>
        </w:rPr>
        <w:t>HIGHER</w:t>
      </w:r>
    </w:p>
    <w:p w:rsidR="00F816AE" w:rsidRPr="007E4788" w:rsidRDefault="00F816AE" w:rsidP="00F816AE">
      <w:pPr>
        <w:pStyle w:val="ListParagraph"/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Money</w:t>
      </w:r>
    </w:p>
    <w:p w:rsidR="00F816AE" w:rsidRPr="00F816AE" w:rsidRDefault="00F816AE" w:rsidP="00F816AE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:rsidR="00F816AE" w:rsidRDefault="00F816AE" w:rsidP="00F816AE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F816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556E1" wp14:editId="2782B80D">
                <wp:simplePos x="0" y="0"/>
                <wp:positionH relativeFrom="column">
                  <wp:posOffset>1000125</wp:posOffset>
                </wp:positionH>
                <wp:positionV relativeFrom="paragraph">
                  <wp:posOffset>50800</wp:posOffset>
                </wp:positionV>
                <wp:extent cx="60007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AE" w:rsidRDefault="00F816AE">
                            <w:r>
                              <w:t>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.75pt;margin-top:4pt;width:47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4yJAIAAEUEAAAOAAAAZHJzL2Uyb0RvYy54bWysU9uO2yAQfa/Uf0C8N3bcXHatOKtttqkq&#10;bS/Sbj8AYxyjAkOBxE6/fgecTa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">
                <v:textbox>
                  <w:txbxContent>
                    <w:p w:rsidR="00F816AE" w:rsidRDefault="00F816AE">
                      <w:r>
                        <w:t>Impact</w:t>
                      </w:r>
                    </w:p>
                  </w:txbxContent>
                </v:textbox>
              </v:shape>
            </w:pict>
          </mc:Fallback>
        </mc:AlternateContent>
      </w:r>
      <w:r w:rsidR="005C6609">
        <w:rPr>
          <w:sz w:val="24"/>
          <w:szCs w:val="24"/>
        </w:rPr>
        <w:t>Stigma/Experience</w:t>
      </w:r>
    </w:p>
    <w:p w:rsidR="005C6609" w:rsidRDefault="005C6609" w:rsidP="00F816AE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:rsidR="005C6609" w:rsidRPr="005C6609" w:rsidRDefault="005C6609" w:rsidP="00F816AE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Too many applicants</w:t>
      </w:r>
    </w:p>
    <w:p w:rsidR="00F816AE" w:rsidRPr="00F816AE" w:rsidRDefault="00F816AE" w:rsidP="00F816AE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1706F" wp14:editId="50134C4F">
                <wp:simplePos x="0" y="0"/>
                <wp:positionH relativeFrom="column">
                  <wp:posOffset>1771650</wp:posOffset>
                </wp:positionH>
                <wp:positionV relativeFrom="paragraph">
                  <wp:posOffset>265430</wp:posOffset>
                </wp:positionV>
                <wp:extent cx="14287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20.9pt" to="25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" strokecolor="#4579b8 [3044]"/>
            </w:pict>
          </mc:Fallback>
        </mc:AlternateContent>
      </w:r>
      <w:r>
        <w:rPr>
          <w:b/>
          <w:sz w:val="24"/>
          <w:szCs w:val="24"/>
        </w:rPr>
        <w:t>LOWER</w:t>
      </w:r>
    </w:p>
    <w:p w:rsidR="00F816AE" w:rsidRPr="005C6609" w:rsidRDefault="00F816AE" w:rsidP="005C6609">
      <w:pPr>
        <w:spacing w:after="0" w:line="240" w:lineRule="auto"/>
        <w:rPr>
          <w:sz w:val="24"/>
          <w:szCs w:val="24"/>
        </w:rPr>
      </w:pPr>
    </w:p>
    <w:p w:rsidR="00350A41" w:rsidRPr="005C6609" w:rsidRDefault="00350A41" w:rsidP="00350A41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5C6609">
        <w:rPr>
          <w:b/>
          <w:sz w:val="24"/>
          <w:szCs w:val="24"/>
        </w:rPr>
        <w:t>Next Steps</w:t>
      </w:r>
    </w:p>
    <w:p w:rsidR="00FA7E58" w:rsidRDefault="007E4788" w:rsidP="007E478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Ask HARA and other agencies that provide case management, “How could you do more?  </w:t>
      </w:r>
      <w:r w:rsidR="005C6609">
        <w:rPr>
          <w:sz w:val="24"/>
          <w:szCs w:val="24"/>
        </w:rPr>
        <w:t>With more resources:</w:t>
      </w:r>
    </w:p>
    <w:p w:rsidR="007E4788" w:rsidRDefault="00FA7E58" w:rsidP="00FA7E58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increase your service population to include the ALICE population. Include a warm hand-off to existing case management organization.</w:t>
      </w:r>
    </w:p>
    <w:p w:rsidR="00F816AE" w:rsidRDefault="00F816AE" w:rsidP="00F816A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Survey landlords</w:t>
      </w:r>
    </w:p>
    <w:p w:rsidR="00F816AE" w:rsidRDefault="00F816AE" w:rsidP="00F816AE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would you need to rent to the ALICE population?</w:t>
      </w:r>
    </w:p>
    <w:p w:rsidR="005C6609" w:rsidRDefault="005C6609" w:rsidP="00F816AE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would you be willing to change in order to rent to ALICE population?</w:t>
      </w:r>
    </w:p>
    <w:p w:rsidR="00E24B23" w:rsidRPr="00F816AE" w:rsidRDefault="00E24B23" w:rsidP="00F816AE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Rank the barriers</w:t>
      </w:r>
    </w:p>
    <w:p w:rsidR="00090561" w:rsidRPr="00090561" w:rsidRDefault="00090561" w:rsidP="00090561">
      <w:pPr>
        <w:pStyle w:val="ListParagraph"/>
        <w:spacing w:after="0" w:line="240" w:lineRule="auto"/>
        <w:rPr>
          <w:sz w:val="24"/>
          <w:szCs w:val="24"/>
        </w:rPr>
      </w:pPr>
    </w:p>
    <w:sectPr w:rsidR="00090561" w:rsidRPr="0009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B6"/>
    <w:multiLevelType w:val="hybridMultilevel"/>
    <w:tmpl w:val="0C2C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DFC"/>
    <w:multiLevelType w:val="hybridMultilevel"/>
    <w:tmpl w:val="225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12BF"/>
    <w:multiLevelType w:val="hybridMultilevel"/>
    <w:tmpl w:val="988EE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1183"/>
    <w:multiLevelType w:val="hybridMultilevel"/>
    <w:tmpl w:val="FB8E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C0DDA"/>
    <w:multiLevelType w:val="hybridMultilevel"/>
    <w:tmpl w:val="3D34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46E04"/>
    <w:multiLevelType w:val="hybridMultilevel"/>
    <w:tmpl w:val="DB4A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0773C"/>
    <w:multiLevelType w:val="hybridMultilevel"/>
    <w:tmpl w:val="31A2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D13F5"/>
    <w:multiLevelType w:val="hybridMultilevel"/>
    <w:tmpl w:val="BD5C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6A0E"/>
    <w:multiLevelType w:val="hybridMultilevel"/>
    <w:tmpl w:val="E9F8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90CDA"/>
    <w:multiLevelType w:val="hybridMultilevel"/>
    <w:tmpl w:val="971C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81017"/>
    <w:multiLevelType w:val="hybridMultilevel"/>
    <w:tmpl w:val="F2F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A44DD"/>
    <w:multiLevelType w:val="hybridMultilevel"/>
    <w:tmpl w:val="22CA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36901"/>
    <w:multiLevelType w:val="hybridMultilevel"/>
    <w:tmpl w:val="2CAC2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2E48FA"/>
    <w:multiLevelType w:val="hybridMultilevel"/>
    <w:tmpl w:val="D610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D693F"/>
    <w:multiLevelType w:val="hybridMultilevel"/>
    <w:tmpl w:val="E93C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87DBC"/>
    <w:multiLevelType w:val="hybridMultilevel"/>
    <w:tmpl w:val="9AC26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C15043"/>
    <w:multiLevelType w:val="hybridMultilevel"/>
    <w:tmpl w:val="E64A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6"/>
  </w:num>
  <w:num w:numId="12">
    <w:abstractNumId w:val="3"/>
  </w:num>
  <w:num w:numId="13">
    <w:abstractNumId w:val="7"/>
  </w:num>
  <w:num w:numId="14">
    <w:abstractNumId w:val="11"/>
  </w:num>
  <w:num w:numId="15">
    <w:abstractNumId w:val="2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A"/>
    <w:rsid w:val="0004651B"/>
    <w:rsid w:val="00090561"/>
    <w:rsid w:val="000C2265"/>
    <w:rsid w:val="00114E1E"/>
    <w:rsid w:val="002067DA"/>
    <w:rsid w:val="002906FD"/>
    <w:rsid w:val="003076BB"/>
    <w:rsid w:val="00350A41"/>
    <w:rsid w:val="00496715"/>
    <w:rsid w:val="004A33CD"/>
    <w:rsid w:val="00541BAE"/>
    <w:rsid w:val="0055346C"/>
    <w:rsid w:val="005B4A30"/>
    <w:rsid w:val="005C6609"/>
    <w:rsid w:val="0060002A"/>
    <w:rsid w:val="00622D19"/>
    <w:rsid w:val="007A739A"/>
    <w:rsid w:val="007E4788"/>
    <w:rsid w:val="008416F5"/>
    <w:rsid w:val="009365E2"/>
    <w:rsid w:val="009A624D"/>
    <w:rsid w:val="009B6D1A"/>
    <w:rsid w:val="00B17749"/>
    <w:rsid w:val="00B614FD"/>
    <w:rsid w:val="00BA5C9D"/>
    <w:rsid w:val="00C60916"/>
    <w:rsid w:val="00D64C51"/>
    <w:rsid w:val="00DF128D"/>
    <w:rsid w:val="00E24B23"/>
    <w:rsid w:val="00F3140C"/>
    <w:rsid w:val="00F769DD"/>
    <w:rsid w:val="00F816AE"/>
    <w:rsid w:val="00F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C9D1113B</Template>
  <TotalTime>102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6</cp:revision>
  <cp:lastPrinted>2016-02-29T14:06:00Z</cp:lastPrinted>
  <dcterms:created xsi:type="dcterms:W3CDTF">2016-02-26T13:58:00Z</dcterms:created>
  <dcterms:modified xsi:type="dcterms:W3CDTF">2016-02-29T14:07:00Z</dcterms:modified>
</cp:coreProperties>
</file>