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46" w:rsidRPr="000E6E5C" w:rsidRDefault="005A5846" w:rsidP="00090FBE">
      <w:pPr>
        <w:spacing w:after="0" w:line="240" w:lineRule="auto"/>
        <w:rPr>
          <w:rFonts w:ascii="Roboto" w:hAnsi="Roboto"/>
        </w:rPr>
      </w:pPr>
    </w:p>
    <w:p w:rsidR="005A5846" w:rsidRPr="000E6E5C" w:rsidRDefault="005A5846" w:rsidP="00090FBE">
      <w:pPr>
        <w:spacing w:after="0" w:line="240" w:lineRule="auto"/>
        <w:rPr>
          <w:rFonts w:ascii="Roboto" w:hAnsi="Roboto"/>
        </w:rPr>
      </w:pPr>
    </w:p>
    <w:p w:rsidR="00635D53" w:rsidRPr="000E6E5C" w:rsidRDefault="00635D53" w:rsidP="00090FBE">
      <w:pPr>
        <w:spacing w:after="0" w:line="240" w:lineRule="auto"/>
        <w:rPr>
          <w:rFonts w:ascii="Roboto" w:hAnsi="Roboto"/>
        </w:rPr>
      </w:pPr>
    </w:p>
    <w:p w:rsidR="000E6E5C" w:rsidRPr="000E6E5C" w:rsidRDefault="000E6E5C" w:rsidP="00090FBE">
      <w:pPr>
        <w:spacing w:after="0" w:line="240" w:lineRule="auto"/>
        <w:rPr>
          <w:rFonts w:ascii="Roboto" w:hAnsi="Roboto"/>
        </w:rPr>
      </w:pPr>
    </w:p>
    <w:p w:rsidR="000E6E5C" w:rsidRPr="000E6E5C" w:rsidRDefault="000E6E5C" w:rsidP="00090FBE">
      <w:pPr>
        <w:spacing w:after="0" w:line="240" w:lineRule="auto"/>
        <w:rPr>
          <w:rFonts w:ascii="Roboto" w:hAnsi="Roboto"/>
        </w:rPr>
      </w:pPr>
    </w:p>
    <w:p w:rsidR="008F2507" w:rsidRPr="000E6E5C" w:rsidRDefault="003543AB" w:rsidP="00F56BD3">
      <w:pPr>
        <w:spacing w:after="0" w:line="240" w:lineRule="auto"/>
        <w:rPr>
          <w:rFonts w:ascii="Roboto" w:hAnsi="Roboto"/>
          <w:sz w:val="24"/>
          <w:szCs w:val="24"/>
        </w:rPr>
      </w:pPr>
      <w:r w:rsidRPr="000E6E5C">
        <w:rPr>
          <w:rFonts w:ascii="Roboto" w:hAnsi="Roboto"/>
          <w:sz w:val="24"/>
          <w:szCs w:val="24"/>
        </w:rPr>
        <w:t xml:space="preserve">August </w:t>
      </w:r>
      <w:r w:rsidR="00F56BD3">
        <w:rPr>
          <w:rFonts w:ascii="Roboto" w:hAnsi="Roboto"/>
          <w:sz w:val="24"/>
          <w:szCs w:val="24"/>
        </w:rPr>
        <w:t>10, 2018</w:t>
      </w:r>
    </w:p>
    <w:p w:rsidR="000E6E5C" w:rsidRPr="000E6E5C" w:rsidRDefault="000E6E5C" w:rsidP="00F56BD3">
      <w:pPr>
        <w:spacing w:after="0" w:line="240" w:lineRule="auto"/>
        <w:rPr>
          <w:rFonts w:ascii="Roboto" w:hAnsi="Roboto"/>
          <w:sz w:val="24"/>
          <w:szCs w:val="24"/>
        </w:rPr>
      </w:pPr>
    </w:p>
    <w:p w:rsidR="00635D53" w:rsidRPr="000E6E5C" w:rsidRDefault="003543AB" w:rsidP="00F56BD3">
      <w:pPr>
        <w:spacing w:after="0" w:line="240" w:lineRule="auto"/>
        <w:rPr>
          <w:rFonts w:ascii="Roboto" w:eastAsia="Calibri" w:hAnsi="Roboto" w:cs="Times New Roman"/>
          <w:sz w:val="24"/>
          <w:szCs w:val="24"/>
        </w:rPr>
      </w:pPr>
      <w:r w:rsidRPr="000E6E5C">
        <w:rPr>
          <w:rFonts w:ascii="Roboto" w:eastAsia="Calibri" w:hAnsi="Roboto" w:cs="Times New Roman"/>
          <w:sz w:val="24"/>
          <w:szCs w:val="24"/>
        </w:rPr>
        <w:t>Beth Larsen</w:t>
      </w:r>
    </w:p>
    <w:p w:rsidR="00FB3FEF" w:rsidRPr="000E6E5C" w:rsidRDefault="002D3A83" w:rsidP="00F56BD3">
      <w:pPr>
        <w:spacing w:after="0" w:line="240" w:lineRule="auto"/>
        <w:rPr>
          <w:rFonts w:ascii="Roboto" w:eastAsia="Calibri" w:hAnsi="Roboto" w:cs="Times New Roman"/>
          <w:sz w:val="24"/>
          <w:szCs w:val="24"/>
        </w:rPr>
      </w:pPr>
      <w:r w:rsidRPr="000E6E5C">
        <w:rPr>
          <w:rFonts w:ascii="Roboto" w:eastAsia="Calibri" w:hAnsi="Roboto" w:cs="Times New Roman"/>
          <w:sz w:val="24"/>
          <w:szCs w:val="24"/>
        </w:rPr>
        <w:t>Center for Women in Transition</w:t>
      </w:r>
    </w:p>
    <w:p w:rsidR="002D3A83" w:rsidRPr="000E6E5C" w:rsidRDefault="002D3A83" w:rsidP="00F56BD3">
      <w:pPr>
        <w:spacing w:after="0" w:line="240" w:lineRule="auto"/>
        <w:rPr>
          <w:rFonts w:ascii="Roboto" w:eastAsia="Calibri" w:hAnsi="Roboto" w:cs="Times New Roman"/>
          <w:sz w:val="24"/>
          <w:szCs w:val="24"/>
        </w:rPr>
      </w:pPr>
      <w:proofErr w:type="gramStart"/>
      <w:r w:rsidRPr="000E6E5C">
        <w:rPr>
          <w:rFonts w:ascii="Roboto" w:eastAsia="Calibri" w:hAnsi="Roboto" w:cs="Times New Roman"/>
          <w:sz w:val="24"/>
          <w:szCs w:val="24"/>
        </w:rPr>
        <w:t>411 Butternut</w:t>
      </w:r>
      <w:proofErr w:type="gramEnd"/>
    </w:p>
    <w:p w:rsidR="008F2507" w:rsidRPr="00F56BD3" w:rsidRDefault="002D3A83" w:rsidP="00F56BD3">
      <w:pPr>
        <w:spacing w:after="0" w:line="240" w:lineRule="auto"/>
        <w:rPr>
          <w:rFonts w:ascii="Roboto" w:eastAsia="Calibri" w:hAnsi="Roboto" w:cs="Times New Roman"/>
          <w:sz w:val="24"/>
          <w:szCs w:val="24"/>
        </w:rPr>
      </w:pPr>
      <w:r w:rsidRPr="000E6E5C">
        <w:rPr>
          <w:rFonts w:ascii="Roboto" w:eastAsia="Calibri" w:hAnsi="Roboto" w:cs="Times New Roman"/>
          <w:sz w:val="24"/>
          <w:szCs w:val="24"/>
        </w:rPr>
        <w:t>Holland, MI  49424</w:t>
      </w:r>
    </w:p>
    <w:p w:rsidR="000E6E5C" w:rsidRPr="000E6E5C" w:rsidRDefault="000E6E5C" w:rsidP="00F56BD3">
      <w:pPr>
        <w:spacing w:after="0" w:line="240" w:lineRule="auto"/>
        <w:rPr>
          <w:rFonts w:ascii="Roboto" w:hAnsi="Roboto"/>
          <w:sz w:val="24"/>
          <w:szCs w:val="24"/>
        </w:rPr>
      </w:pPr>
    </w:p>
    <w:p w:rsidR="003E0163" w:rsidRPr="000E6E5C" w:rsidRDefault="00FB3FEF" w:rsidP="00F56BD3">
      <w:pPr>
        <w:spacing w:after="0" w:line="240" w:lineRule="auto"/>
        <w:rPr>
          <w:rFonts w:ascii="Roboto" w:hAnsi="Roboto"/>
          <w:sz w:val="24"/>
          <w:szCs w:val="24"/>
        </w:rPr>
      </w:pPr>
      <w:r w:rsidRPr="000E6E5C">
        <w:rPr>
          <w:rFonts w:ascii="Roboto" w:hAnsi="Roboto"/>
          <w:sz w:val="24"/>
          <w:szCs w:val="24"/>
        </w:rPr>
        <w:t xml:space="preserve">Dear </w:t>
      </w:r>
      <w:r w:rsidR="003543AB" w:rsidRPr="000E6E5C">
        <w:rPr>
          <w:rFonts w:ascii="Roboto" w:hAnsi="Roboto"/>
          <w:sz w:val="24"/>
          <w:szCs w:val="24"/>
        </w:rPr>
        <w:t>Beth</w:t>
      </w:r>
      <w:r w:rsidR="00C53C9F" w:rsidRPr="000E6E5C">
        <w:rPr>
          <w:rFonts w:ascii="Roboto" w:hAnsi="Roboto"/>
          <w:sz w:val="24"/>
          <w:szCs w:val="24"/>
        </w:rPr>
        <w:t>,</w:t>
      </w:r>
    </w:p>
    <w:p w:rsidR="00F56BD3" w:rsidRDefault="00F56BD3" w:rsidP="00F56BD3">
      <w:pPr>
        <w:spacing w:after="0" w:line="240" w:lineRule="auto"/>
        <w:rPr>
          <w:rFonts w:ascii="Roboto" w:hAnsi="Roboto"/>
          <w:sz w:val="24"/>
          <w:szCs w:val="24"/>
        </w:rPr>
      </w:pPr>
    </w:p>
    <w:p w:rsidR="003E0163" w:rsidRPr="000E6E5C" w:rsidRDefault="00594B9A" w:rsidP="00F56BD3">
      <w:pPr>
        <w:spacing w:after="0" w:line="240" w:lineRule="auto"/>
        <w:rPr>
          <w:rFonts w:ascii="Roboto" w:hAnsi="Roboto"/>
          <w:sz w:val="24"/>
          <w:szCs w:val="24"/>
        </w:rPr>
      </w:pPr>
      <w:r w:rsidRPr="000E6E5C">
        <w:rPr>
          <w:rFonts w:ascii="Roboto" w:hAnsi="Roboto"/>
          <w:sz w:val="24"/>
          <w:szCs w:val="24"/>
        </w:rPr>
        <w:t xml:space="preserve">On behalf of the Lakeshore Housing Alliance, I am pleased to inform you that the following projects have been </w:t>
      </w:r>
      <w:r w:rsidR="00323DEA" w:rsidRPr="000E6E5C">
        <w:rPr>
          <w:rFonts w:ascii="Roboto" w:hAnsi="Roboto"/>
          <w:sz w:val="24"/>
          <w:szCs w:val="24"/>
        </w:rPr>
        <w:t>reviewed</w:t>
      </w:r>
      <w:r w:rsidR="00F56BD3">
        <w:rPr>
          <w:rFonts w:ascii="Roboto" w:hAnsi="Roboto"/>
          <w:sz w:val="24"/>
          <w:szCs w:val="24"/>
        </w:rPr>
        <w:t xml:space="preserve"> and approved</w:t>
      </w:r>
      <w:r w:rsidR="00323DEA" w:rsidRPr="000E6E5C">
        <w:rPr>
          <w:rFonts w:ascii="Roboto" w:hAnsi="Roboto"/>
          <w:sz w:val="24"/>
          <w:szCs w:val="24"/>
        </w:rPr>
        <w:t xml:space="preserve"> by the Allocation</w:t>
      </w:r>
      <w:r w:rsidR="00F56BD3">
        <w:rPr>
          <w:rFonts w:ascii="Roboto" w:hAnsi="Roboto"/>
          <w:sz w:val="24"/>
          <w:szCs w:val="24"/>
        </w:rPr>
        <w:t xml:space="preserve"> and</w:t>
      </w:r>
      <w:r w:rsidR="00323DEA" w:rsidRPr="000E6E5C">
        <w:rPr>
          <w:rFonts w:ascii="Roboto" w:hAnsi="Roboto"/>
          <w:sz w:val="24"/>
          <w:szCs w:val="24"/>
        </w:rPr>
        <w:t xml:space="preserve"> Accountability Committee. </w:t>
      </w:r>
      <w:r w:rsidR="00F56BD3">
        <w:rPr>
          <w:rFonts w:ascii="Roboto" w:hAnsi="Roboto"/>
          <w:sz w:val="24"/>
          <w:szCs w:val="24"/>
        </w:rPr>
        <w:t xml:space="preserve">The projects </w:t>
      </w:r>
      <w:r w:rsidR="00323DEA" w:rsidRPr="000E6E5C">
        <w:rPr>
          <w:rFonts w:ascii="Roboto" w:hAnsi="Roboto"/>
          <w:sz w:val="24"/>
          <w:szCs w:val="24"/>
        </w:rPr>
        <w:t>will be ranked on the Priority Listing</w:t>
      </w:r>
      <w:r w:rsidR="00F56BD3">
        <w:rPr>
          <w:rFonts w:ascii="Roboto" w:hAnsi="Roboto"/>
          <w:sz w:val="24"/>
          <w:szCs w:val="24"/>
        </w:rPr>
        <w:t xml:space="preserve"> (see enclosed)</w:t>
      </w:r>
      <w:r w:rsidR="00323DEA" w:rsidRPr="000E6E5C">
        <w:rPr>
          <w:rFonts w:ascii="Roboto" w:hAnsi="Roboto"/>
          <w:sz w:val="24"/>
          <w:szCs w:val="24"/>
        </w:rPr>
        <w:t>.</w:t>
      </w:r>
    </w:p>
    <w:p w:rsidR="003E0163" w:rsidRPr="000E6E5C" w:rsidRDefault="003E0163" w:rsidP="00F56BD3">
      <w:pPr>
        <w:spacing w:after="0" w:line="240" w:lineRule="auto"/>
        <w:rPr>
          <w:rFonts w:ascii="Roboto" w:hAnsi="Roboto"/>
          <w:sz w:val="24"/>
          <w:szCs w:val="24"/>
          <w:u w:val="single"/>
        </w:rPr>
      </w:pPr>
    </w:p>
    <w:p w:rsidR="00F43444" w:rsidRPr="000E6E5C" w:rsidRDefault="00F43444" w:rsidP="00F56BD3">
      <w:pPr>
        <w:spacing w:after="0" w:line="240" w:lineRule="auto"/>
        <w:rPr>
          <w:rFonts w:ascii="Roboto" w:hAnsi="Roboto"/>
          <w:b/>
          <w:sz w:val="24"/>
          <w:szCs w:val="24"/>
          <w:u w:val="single"/>
        </w:rPr>
      </w:pPr>
      <w:r w:rsidRPr="000E6E5C">
        <w:rPr>
          <w:rFonts w:ascii="Roboto" w:hAnsi="Roboto"/>
          <w:b/>
          <w:sz w:val="24"/>
          <w:szCs w:val="24"/>
          <w:u w:val="single"/>
        </w:rPr>
        <w:t>Renewal</w:t>
      </w:r>
    </w:p>
    <w:p w:rsidR="00F56BD3" w:rsidRPr="00F56BD3" w:rsidRDefault="00594B9A" w:rsidP="00F56BD3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F56BD3">
        <w:rPr>
          <w:rFonts w:ascii="Roboto" w:hAnsi="Roboto"/>
          <w:b/>
          <w:sz w:val="24"/>
          <w:szCs w:val="24"/>
        </w:rPr>
        <w:t>Rapid Re-Housing for Victims of Domestic Violence</w:t>
      </w:r>
      <w:r w:rsidR="009812C4" w:rsidRPr="00F56BD3">
        <w:rPr>
          <w:rFonts w:ascii="Roboto" w:hAnsi="Roboto"/>
          <w:b/>
          <w:sz w:val="24"/>
          <w:szCs w:val="24"/>
        </w:rPr>
        <w:tab/>
      </w:r>
      <w:r w:rsidR="00323DEA" w:rsidRPr="00F56BD3">
        <w:rPr>
          <w:rFonts w:ascii="Roboto" w:hAnsi="Roboto"/>
          <w:b/>
          <w:sz w:val="24"/>
          <w:szCs w:val="24"/>
        </w:rPr>
        <w:tab/>
      </w:r>
    </w:p>
    <w:p w:rsidR="00F43444" w:rsidRPr="00F56BD3" w:rsidRDefault="00F56BD3" w:rsidP="00F56BD3">
      <w:pPr>
        <w:spacing w:after="0" w:line="240" w:lineRule="auto"/>
        <w:rPr>
          <w:rFonts w:ascii="Roboto" w:hAnsi="Roboto"/>
          <w:sz w:val="24"/>
          <w:szCs w:val="24"/>
        </w:rPr>
      </w:pPr>
      <w:r w:rsidRPr="00F56BD3">
        <w:rPr>
          <w:rFonts w:ascii="Roboto" w:hAnsi="Roboto"/>
          <w:sz w:val="24"/>
          <w:szCs w:val="24"/>
        </w:rPr>
        <w:t xml:space="preserve">Grant # </w:t>
      </w:r>
      <w:r w:rsidR="002A01AD" w:rsidRPr="00F56BD3">
        <w:rPr>
          <w:rFonts w:ascii="Roboto" w:hAnsi="Roboto"/>
          <w:sz w:val="24"/>
          <w:szCs w:val="24"/>
        </w:rPr>
        <w:t>MI0494L5F191</w:t>
      </w:r>
      <w:r>
        <w:rPr>
          <w:rFonts w:ascii="Roboto" w:hAnsi="Roboto"/>
          <w:sz w:val="24"/>
          <w:szCs w:val="24"/>
        </w:rPr>
        <w:t>702</w:t>
      </w:r>
      <w:r w:rsidR="00F43444" w:rsidRPr="000E6E5C">
        <w:rPr>
          <w:rFonts w:ascii="Roboto" w:hAnsi="Roboto"/>
          <w:sz w:val="24"/>
          <w:szCs w:val="24"/>
        </w:rPr>
        <w:tab/>
      </w:r>
    </w:p>
    <w:p w:rsidR="00F43444" w:rsidRDefault="003543AB" w:rsidP="00F56BD3">
      <w:pPr>
        <w:spacing w:after="0" w:line="240" w:lineRule="auto"/>
        <w:rPr>
          <w:rFonts w:ascii="Roboto" w:hAnsi="Roboto"/>
          <w:sz w:val="24"/>
          <w:szCs w:val="24"/>
        </w:rPr>
      </w:pPr>
      <w:r w:rsidRPr="000E6E5C">
        <w:rPr>
          <w:rFonts w:ascii="Roboto" w:hAnsi="Roboto"/>
          <w:sz w:val="24"/>
          <w:szCs w:val="24"/>
        </w:rPr>
        <w:t xml:space="preserve">Approved Amount: </w:t>
      </w:r>
      <w:r w:rsidRPr="000E6E5C">
        <w:rPr>
          <w:rFonts w:ascii="Roboto" w:hAnsi="Roboto"/>
          <w:sz w:val="24"/>
          <w:szCs w:val="24"/>
        </w:rPr>
        <w:tab/>
        <w:t>$</w:t>
      </w:r>
      <w:r w:rsidR="00F56BD3">
        <w:rPr>
          <w:rFonts w:ascii="Roboto" w:hAnsi="Roboto"/>
          <w:sz w:val="24"/>
          <w:szCs w:val="24"/>
        </w:rPr>
        <w:t>111,064</w:t>
      </w:r>
    </w:p>
    <w:p w:rsidR="00F56BD3" w:rsidRDefault="00F56BD3" w:rsidP="00F56BD3">
      <w:pPr>
        <w:spacing w:after="0" w:line="240" w:lineRule="auto"/>
        <w:rPr>
          <w:rFonts w:ascii="Roboto" w:hAnsi="Roboto"/>
          <w:sz w:val="24"/>
          <w:szCs w:val="24"/>
        </w:rPr>
      </w:pPr>
    </w:p>
    <w:p w:rsidR="00F56BD3" w:rsidRPr="00F56BD3" w:rsidRDefault="00F56BD3" w:rsidP="00F56BD3">
      <w:pPr>
        <w:spacing w:after="0" w:line="240" w:lineRule="auto"/>
        <w:rPr>
          <w:rFonts w:ascii="Roboto" w:hAnsi="Roboto"/>
          <w:b/>
          <w:sz w:val="24"/>
          <w:szCs w:val="24"/>
          <w:u w:val="single"/>
        </w:rPr>
      </w:pPr>
      <w:r w:rsidRPr="00F56BD3">
        <w:rPr>
          <w:rFonts w:ascii="Roboto" w:hAnsi="Roboto"/>
          <w:b/>
          <w:sz w:val="24"/>
          <w:szCs w:val="24"/>
          <w:u w:val="single"/>
        </w:rPr>
        <w:t>DV Bonus</w:t>
      </w:r>
    </w:p>
    <w:p w:rsidR="00F56BD3" w:rsidRDefault="00F56BD3" w:rsidP="00F56BD3">
      <w:pPr>
        <w:spacing w:after="0" w:line="240" w:lineRule="auto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Rapid Re – Housing</w:t>
      </w:r>
      <w:bookmarkStart w:id="0" w:name="_GoBack"/>
      <w:bookmarkEnd w:id="0"/>
    </w:p>
    <w:p w:rsidR="00F56BD3" w:rsidRPr="00F56BD3" w:rsidRDefault="00F56BD3" w:rsidP="00F56BD3">
      <w:pPr>
        <w:spacing w:after="0" w:line="240" w:lineRule="auto"/>
        <w:rPr>
          <w:rFonts w:ascii="Roboto" w:hAnsi="Roboto"/>
          <w:i/>
          <w:sz w:val="24"/>
          <w:szCs w:val="24"/>
        </w:rPr>
      </w:pPr>
      <w:r w:rsidRPr="00F56BD3">
        <w:rPr>
          <w:rFonts w:ascii="Roboto" w:hAnsi="Roboto"/>
          <w:sz w:val="24"/>
          <w:szCs w:val="24"/>
        </w:rPr>
        <w:t>Approved Amount</w:t>
      </w:r>
      <w:r>
        <w:rPr>
          <w:rFonts w:ascii="Roboto" w:hAnsi="Roboto"/>
          <w:sz w:val="24"/>
          <w:szCs w:val="24"/>
        </w:rPr>
        <w:t>:  $53,617</w:t>
      </w:r>
    </w:p>
    <w:p w:rsidR="003E0163" w:rsidRPr="000E6E5C" w:rsidRDefault="003E0163" w:rsidP="00F56BD3">
      <w:pPr>
        <w:spacing w:after="0" w:line="240" w:lineRule="auto"/>
        <w:rPr>
          <w:rFonts w:ascii="Roboto" w:hAnsi="Roboto"/>
          <w:sz w:val="24"/>
          <w:szCs w:val="24"/>
        </w:rPr>
      </w:pPr>
    </w:p>
    <w:p w:rsidR="00594B9A" w:rsidRPr="000E6E5C" w:rsidRDefault="00594B9A" w:rsidP="00F56BD3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E6E5C">
        <w:rPr>
          <w:rFonts w:ascii="Roboto" w:hAnsi="Roboto"/>
          <w:sz w:val="24"/>
          <w:szCs w:val="24"/>
        </w:rPr>
        <w:t xml:space="preserve">As per HUD regulations, Project Applications must be submitted to </w:t>
      </w:r>
      <w:proofErr w:type="spellStart"/>
      <w:r w:rsidRPr="000E6E5C">
        <w:rPr>
          <w:rFonts w:ascii="Roboto" w:hAnsi="Roboto"/>
          <w:sz w:val="24"/>
          <w:szCs w:val="24"/>
        </w:rPr>
        <w:t>eSNAPS</w:t>
      </w:r>
      <w:proofErr w:type="spellEnd"/>
      <w:r w:rsidRPr="000E6E5C">
        <w:rPr>
          <w:rFonts w:ascii="Roboto" w:hAnsi="Roboto"/>
          <w:sz w:val="24"/>
          <w:szCs w:val="24"/>
        </w:rPr>
        <w:t xml:space="preserve"> no later than 30 days prior to the CoC Collaborative Application submission. </w:t>
      </w:r>
      <w:r w:rsidRPr="000E6E5C">
        <w:rPr>
          <w:rFonts w:ascii="Roboto" w:hAnsi="Roboto"/>
          <w:b/>
          <w:sz w:val="24"/>
          <w:szCs w:val="24"/>
        </w:rPr>
        <w:t>Please submit your project applications</w:t>
      </w:r>
      <w:r w:rsidR="002A01AD" w:rsidRPr="000E6E5C">
        <w:rPr>
          <w:rFonts w:ascii="Roboto" w:hAnsi="Roboto"/>
          <w:b/>
          <w:sz w:val="24"/>
          <w:szCs w:val="24"/>
        </w:rPr>
        <w:t xml:space="preserve"> on e-SNAPS</w:t>
      </w:r>
      <w:r w:rsidRPr="000E6E5C">
        <w:rPr>
          <w:rFonts w:ascii="Roboto" w:hAnsi="Roboto"/>
          <w:b/>
          <w:sz w:val="24"/>
          <w:szCs w:val="24"/>
        </w:rPr>
        <w:t xml:space="preserve"> no later than end of business</w:t>
      </w:r>
      <w:r w:rsidR="003543AB" w:rsidRPr="000E6E5C">
        <w:rPr>
          <w:rFonts w:ascii="Roboto" w:hAnsi="Roboto"/>
          <w:b/>
          <w:sz w:val="24"/>
          <w:szCs w:val="24"/>
        </w:rPr>
        <w:t xml:space="preserve"> Monday, August </w:t>
      </w:r>
      <w:r w:rsidR="00F56BD3">
        <w:rPr>
          <w:rFonts w:ascii="Roboto" w:hAnsi="Roboto"/>
          <w:b/>
          <w:sz w:val="24"/>
          <w:szCs w:val="24"/>
        </w:rPr>
        <w:t>18</w:t>
      </w:r>
      <w:r w:rsidR="00281C85" w:rsidRPr="000E6E5C">
        <w:rPr>
          <w:rFonts w:ascii="Roboto" w:hAnsi="Roboto"/>
          <w:b/>
          <w:sz w:val="24"/>
          <w:szCs w:val="24"/>
        </w:rPr>
        <w:t>.</w:t>
      </w:r>
    </w:p>
    <w:p w:rsidR="00594B9A" w:rsidRPr="000E6E5C" w:rsidRDefault="00594B9A" w:rsidP="00F56BD3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</w:p>
    <w:p w:rsidR="003A6472" w:rsidRPr="000E6E5C" w:rsidRDefault="003A6472" w:rsidP="00F56BD3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</w:p>
    <w:p w:rsidR="00FB3FEF" w:rsidRPr="000E6E5C" w:rsidRDefault="009D3F2A" w:rsidP="00F56BD3">
      <w:pPr>
        <w:spacing w:after="0" w:line="240" w:lineRule="auto"/>
        <w:rPr>
          <w:rFonts w:ascii="Roboto" w:hAnsi="Roboto"/>
          <w:sz w:val="24"/>
          <w:szCs w:val="24"/>
        </w:rPr>
      </w:pPr>
      <w:r w:rsidRPr="000E6E5C">
        <w:rPr>
          <w:rFonts w:ascii="Roboto" w:hAnsi="Roboto"/>
          <w:noProof/>
          <w:sz w:val="24"/>
          <w:szCs w:val="24"/>
        </w:rPr>
        <w:drawing>
          <wp:inline distT="0" distB="0" distL="0" distR="0" wp14:anchorId="0A5CCDA2" wp14:editId="25496DC9">
            <wp:extent cx="136207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3C" w:rsidRPr="000E6E5C" w:rsidRDefault="00A7713C" w:rsidP="00F56BD3">
      <w:pPr>
        <w:spacing w:after="0" w:line="240" w:lineRule="auto"/>
        <w:rPr>
          <w:rFonts w:ascii="Roboto" w:hAnsi="Roboto"/>
          <w:sz w:val="24"/>
          <w:szCs w:val="24"/>
        </w:rPr>
      </w:pPr>
    </w:p>
    <w:p w:rsidR="00B378DA" w:rsidRPr="000E6E5C" w:rsidRDefault="00635D53" w:rsidP="00F56BD3">
      <w:pPr>
        <w:spacing w:after="0" w:line="240" w:lineRule="auto"/>
        <w:rPr>
          <w:rFonts w:ascii="Roboto" w:hAnsi="Roboto"/>
          <w:sz w:val="24"/>
          <w:szCs w:val="24"/>
        </w:rPr>
      </w:pPr>
      <w:r w:rsidRPr="000E6E5C">
        <w:rPr>
          <w:rFonts w:ascii="Roboto" w:hAnsi="Roboto"/>
          <w:sz w:val="24"/>
          <w:szCs w:val="24"/>
        </w:rPr>
        <w:t>Lyn Raymond</w:t>
      </w:r>
    </w:p>
    <w:p w:rsidR="00635D53" w:rsidRPr="000E6E5C" w:rsidRDefault="00E756BA" w:rsidP="00F56BD3">
      <w:pPr>
        <w:spacing w:after="0" w:line="240" w:lineRule="auto"/>
        <w:rPr>
          <w:rFonts w:ascii="Roboto" w:hAnsi="Roboto"/>
          <w:sz w:val="24"/>
          <w:szCs w:val="24"/>
        </w:rPr>
      </w:pPr>
      <w:r w:rsidRPr="000E6E5C">
        <w:rPr>
          <w:rFonts w:ascii="Roboto" w:hAnsi="Roboto"/>
          <w:sz w:val="24"/>
          <w:szCs w:val="24"/>
        </w:rPr>
        <w:t>Director</w:t>
      </w:r>
    </w:p>
    <w:p w:rsidR="00B378DA" w:rsidRPr="000E6E5C" w:rsidRDefault="00447E63" w:rsidP="00F56BD3">
      <w:pPr>
        <w:spacing w:after="0" w:line="240" w:lineRule="auto"/>
        <w:rPr>
          <w:rFonts w:ascii="Roboto" w:hAnsi="Roboto"/>
          <w:sz w:val="24"/>
          <w:szCs w:val="24"/>
        </w:rPr>
      </w:pPr>
      <w:r w:rsidRPr="000E6E5C">
        <w:rPr>
          <w:rFonts w:ascii="Roboto" w:hAnsi="Roboto"/>
          <w:sz w:val="24"/>
          <w:szCs w:val="24"/>
        </w:rPr>
        <w:t>Lakeshore Housing Alliance</w:t>
      </w:r>
    </w:p>
    <w:p w:rsidR="00077786" w:rsidRDefault="00077786" w:rsidP="00F56BD3">
      <w:pPr>
        <w:spacing w:after="0" w:line="240" w:lineRule="auto"/>
      </w:pPr>
    </w:p>
    <w:p w:rsidR="00077786" w:rsidRPr="00B378DA" w:rsidRDefault="00077786" w:rsidP="00447E63">
      <w:pPr>
        <w:pStyle w:val="Footer"/>
        <w:jc w:val="right"/>
        <w:rPr>
          <w:rFonts w:ascii="Perpetua" w:hAnsi="Perpetua"/>
          <w:i/>
        </w:rPr>
      </w:pPr>
    </w:p>
    <w:sectPr w:rsidR="00077786" w:rsidRPr="00B378DA" w:rsidSect="0042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66A"/>
    <w:multiLevelType w:val="hybridMultilevel"/>
    <w:tmpl w:val="279048B4"/>
    <w:lvl w:ilvl="0" w:tplc="D49637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C4C"/>
    <w:multiLevelType w:val="hybridMultilevel"/>
    <w:tmpl w:val="279048B4"/>
    <w:lvl w:ilvl="0" w:tplc="D49637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2A8C"/>
    <w:multiLevelType w:val="hybridMultilevel"/>
    <w:tmpl w:val="6D02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94C86"/>
    <w:multiLevelType w:val="hybridMultilevel"/>
    <w:tmpl w:val="65E44216"/>
    <w:lvl w:ilvl="0" w:tplc="D49637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E"/>
    <w:rsid w:val="00006A68"/>
    <w:rsid w:val="00064BFB"/>
    <w:rsid w:val="00077786"/>
    <w:rsid w:val="00090FBE"/>
    <w:rsid w:val="00096289"/>
    <w:rsid w:val="000E6E5C"/>
    <w:rsid w:val="000E7DC9"/>
    <w:rsid w:val="001677B7"/>
    <w:rsid w:val="001D3F43"/>
    <w:rsid w:val="00237BC0"/>
    <w:rsid w:val="00281C85"/>
    <w:rsid w:val="002A01AD"/>
    <w:rsid w:val="002D3A83"/>
    <w:rsid w:val="00314A55"/>
    <w:rsid w:val="00323DEA"/>
    <w:rsid w:val="00333B9D"/>
    <w:rsid w:val="003543AB"/>
    <w:rsid w:val="003A6472"/>
    <w:rsid w:val="003C4733"/>
    <w:rsid w:val="003E0163"/>
    <w:rsid w:val="004233E6"/>
    <w:rsid w:val="00426F29"/>
    <w:rsid w:val="00447E63"/>
    <w:rsid w:val="004807E5"/>
    <w:rsid w:val="004A3187"/>
    <w:rsid w:val="004E01A1"/>
    <w:rsid w:val="00522E66"/>
    <w:rsid w:val="00594B9A"/>
    <w:rsid w:val="005A5846"/>
    <w:rsid w:val="00635D53"/>
    <w:rsid w:val="007801FB"/>
    <w:rsid w:val="00812167"/>
    <w:rsid w:val="008B2FD0"/>
    <w:rsid w:val="008B4644"/>
    <w:rsid w:val="008F2507"/>
    <w:rsid w:val="009812C4"/>
    <w:rsid w:val="009D3F2A"/>
    <w:rsid w:val="00A7713C"/>
    <w:rsid w:val="00AA4471"/>
    <w:rsid w:val="00B378DA"/>
    <w:rsid w:val="00BA261A"/>
    <w:rsid w:val="00BA6E9C"/>
    <w:rsid w:val="00C53C9F"/>
    <w:rsid w:val="00C64CBB"/>
    <w:rsid w:val="00CB0BC8"/>
    <w:rsid w:val="00D648F6"/>
    <w:rsid w:val="00DC54C3"/>
    <w:rsid w:val="00E62224"/>
    <w:rsid w:val="00E756BA"/>
    <w:rsid w:val="00EA569A"/>
    <w:rsid w:val="00EC07AD"/>
    <w:rsid w:val="00F17CBE"/>
    <w:rsid w:val="00F43444"/>
    <w:rsid w:val="00F56BD3"/>
    <w:rsid w:val="00FB07D4"/>
    <w:rsid w:val="00FB3FEF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78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777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77786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7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378D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23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78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777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77786"/>
    <w:rPr>
      <w:rFonts w:ascii="Times New Roman" w:eastAsia="Times New Roman" w:hAnsi="Times New Roman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7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378D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2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6DB04A5A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House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2</cp:revision>
  <cp:lastPrinted>2018-08-10T12:28:00Z</cp:lastPrinted>
  <dcterms:created xsi:type="dcterms:W3CDTF">2018-08-10T12:30:00Z</dcterms:created>
  <dcterms:modified xsi:type="dcterms:W3CDTF">2018-08-10T12:30:00Z</dcterms:modified>
</cp:coreProperties>
</file>